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81F" w14:textId="405F7F01" w:rsidR="00CA5A8C" w:rsidRDefault="002A46DE">
      <w:pPr>
        <w:sectPr w:rsidR="00CA5A8C">
          <w:headerReference w:type="default" r:id="rId8"/>
          <w:headerReference w:type="first" r:id="rId9"/>
          <w:footerReference w:type="first" r:id="rId10"/>
          <w:pgSz w:w="12240" w:h="15840"/>
          <w:pgMar w:top="576" w:right="576" w:bottom="576" w:left="576" w:header="576" w:footer="576" w:gutter="0"/>
          <w:cols w:space="720"/>
          <w:titlePg/>
        </w:sectPr>
      </w:pPr>
      <w:r>
        <w:rPr>
          <w:noProof/>
        </w:rPr>
        <w:drawing>
          <wp:anchor distT="0" distB="0" distL="118745" distR="118745" simplePos="0" relativeHeight="251658250" behindDoc="0" locked="0" layoutInCell="1" allowOverlap="1" wp14:anchorId="739B1C9C" wp14:editId="20A58695">
            <wp:simplePos x="0" y="0"/>
            <wp:positionH relativeFrom="page">
              <wp:posOffset>6179820</wp:posOffset>
            </wp:positionH>
            <wp:positionV relativeFrom="page">
              <wp:posOffset>450215</wp:posOffset>
            </wp:positionV>
            <wp:extent cx="1135380" cy="1259205"/>
            <wp:effectExtent l="152400" t="101600" r="160020" b="188595"/>
            <wp:wrapTight wrapText="bothSides">
              <wp:wrapPolygon edited="0">
                <wp:start x="-1933" y="-1743"/>
                <wp:lineTo x="-2899" y="6100"/>
                <wp:lineTo x="-2899" y="20042"/>
                <wp:lineTo x="-1933" y="24399"/>
                <wp:lineTo x="23195" y="24399"/>
                <wp:lineTo x="24161" y="20042"/>
                <wp:lineTo x="24161" y="6100"/>
                <wp:lineTo x="23195" y="-1743"/>
                <wp:lineTo x="-1933" y="-1743"/>
              </wp:wrapPolygon>
            </wp:wrapTight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42-1805197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59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A46">
        <w:rPr>
          <w:noProof/>
        </w:rPr>
        <w:drawing>
          <wp:anchor distT="0" distB="0" distL="118745" distR="118745" simplePos="0" relativeHeight="251658260" behindDoc="0" locked="0" layoutInCell="1" allowOverlap="1" wp14:anchorId="0928C9FD" wp14:editId="7CD9A9CD">
            <wp:simplePos x="0" y="0"/>
            <wp:positionH relativeFrom="page">
              <wp:posOffset>457200</wp:posOffset>
            </wp:positionH>
            <wp:positionV relativeFrom="page">
              <wp:posOffset>8493125</wp:posOffset>
            </wp:positionV>
            <wp:extent cx="998220" cy="1129030"/>
            <wp:effectExtent l="127000" t="177800" r="170180" b="140970"/>
            <wp:wrapTight wrapText="bothSides">
              <wp:wrapPolygon edited="0">
                <wp:start x="-1649" y="-3402"/>
                <wp:lineTo x="-2748" y="-2430"/>
                <wp:lineTo x="-2748" y="21381"/>
                <wp:lineTo x="-1099" y="23811"/>
                <wp:lineTo x="23084" y="23811"/>
                <wp:lineTo x="24733" y="20895"/>
                <wp:lineTo x="24733" y="5345"/>
                <wp:lineTo x="23634" y="-1944"/>
                <wp:lineTo x="23634" y="-3402"/>
                <wp:lineTo x="-1649" y="-3402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29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5DD">
        <w:rPr>
          <w:noProof/>
        </w:rPr>
        <mc:AlternateContent>
          <mc:Choice Requires="wpg">
            <w:drawing>
              <wp:anchor distT="0" distB="0" distL="114300" distR="114300" simplePos="0" relativeHeight="251659360" behindDoc="0" locked="0" layoutInCell="1" allowOverlap="1" wp14:anchorId="0AB4A0F6" wp14:editId="1398299C">
                <wp:simplePos x="0" y="0"/>
                <wp:positionH relativeFrom="page">
                  <wp:posOffset>2245995</wp:posOffset>
                </wp:positionH>
                <wp:positionV relativeFrom="page">
                  <wp:posOffset>8445500</wp:posOffset>
                </wp:positionV>
                <wp:extent cx="3429000" cy="337820"/>
                <wp:effectExtent l="0" t="0" r="0" b="17780"/>
                <wp:wrapThrough wrapText="bothSides">
                  <wp:wrapPolygon edited="0">
                    <wp:start x="160" y="0"/>
                    <wp:lineTo x="160" y="21113"/>
                    <wp:lineTo x="21280" y="21113"/>
                    <wp:lineTo x="21280" y="0"/>
                    <wp:lineTo x="16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37820"/>
                          <a:chOff x="0" y="0"/>
                          <a:chExt cx="3429000" cy="3378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6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0"/>
                            <a:ext cx="65659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9745B05" w14:textId="77777777" w:rsidR="007D73B8" w:rsidRPr="003B1557" w:rsidRDefault="007B58A6" w:rsidP="002369EF">
                              <w:pPr>
                                <w:pStyle w:val="Heading4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="007D73B8" w:rsidRPr="003B1557">
                                <w:rPr>
                                  <w:sz w:val="36"/>
                                  <w:szCs w:val="36"/>
                                </w:rPr>
                                <w:t>Restorative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399540" y="0"/>
                            <a:ext cx="193802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76.85pt;margin-top:665pt;width:270pt;height:26.6pt;z-index:251659360;mso-position-horizontal-relative:page;mso-position-vertical-relative:page" coordsize="3429000,337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79" o:spid="_x0000_s1027" type="#_x0000_t202" style="position:absolute;width:3429000;height:337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mDVBwgAA&#10;ANwAAAAPAAAAZHJzL2Rvd25yZXYueG1sRE9Na8JAEL0L/Q/LFLzpxh60ja4SCgEFBbXiecyOSTA7&#10;m2RXjf31XaHgbR7vc2aLzlTiRq0rLSsYDSMQxJnVJecKDj/p4BOE88gaK8uk4EEOFvO33gxjbe+8&#10;o9ve5yKEsItRQeF9HUvpsoIMuqGtiQN3tq1BH2CbS93iPYSbSn5E0VgaLDk0FFjTd0HZZX81Cjbb&#10;U/O7ipypEp+mk2TbrM/HRqn+e5dMQXjq/Ev8717qMP9rDM9nwgV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YNUHCAAAA3AAAAA8AAAAAAAAAAAAAAAAAlwIAAGRycy9kb3du&#10;cmV2LnhtbFBLBQYAAAAABAAEAPUAAACGAwAAAAA=&#10;" mv:complextextbox="1" filled="f" stroked="f">
                  <v:textbox inset=",0,,0"/>
                </v:shape>
                <v:shape id="Text Box 23" o:spid="_x0000_s1028" type="#_x0000_t202" style="position:absolute;left:91440;width:65659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79745B05" w14:textId="77777777" w:rsidR="007D73B8" w:rsidRPr="003B1557" w:rsidRDefault="007B58A6" w:rsidP="002369EF">
                        <w:pPr>
                          <w:pStyle w:val="Heading4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 </w:t>
                        </w:r>
                        <w:r w:rsidR="007D73B8" w:rsidRPr="003B1557">
                          <w:rPr>
                            <w:sz w:val="36"/>
                            <w:szCs w:val="36"/>
                          </w:rPr>
                          <w:t>Restorative Practice</w:t>
                        </w:r>
                      </w:p>
                    </w:txbxContent>
                  </v:textbox>
                </v:shape>
                <v:shape id="_x0000_s1029" type="#_x0000_t202" style="position:absolute;left:1399540;width:1938020;height:265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356E2">
        <w:rPr>
          <w:noProof/>
        </w:rPr>
        <w:drawing>
          <wp:anchor distT="0" distB="0" distL="118745" distR="118745" simplePos="0" relativeHeight="251666528" behindDoc="0" locked="0" layoutInCell="1" allowOverlap="1" wp14:anchorId="0F69A37B" wp14:editId="17B39076">
            <wp:simplePos x="0" y="0"/>
            <wp:positionH relativeFrom="page">
              <wp:posOffset>5462905</wp:posOffset>
            </wp:positionH>
            <wp:positionV relativeFrom="page">
              <wp:posOffset>7147560</wp:posOffset>
            </wp:positionV>
            <wp:extent cx="1334770" cy="1001395"/>
            <wp:effectExtent l="203200" t="177800" r="163830" b="268605"/>
            <wp:wrapTight wrapText="bothSides">
              <wp:wrapPolygon edited="0">
                <wp:start x="19630" y="-2650"/>
                <wp:lineTo x="-2117" y="-4676"/>
                <wp:lineTo x="-2599" y="21705"/>
                <wp:lineTo x="-2047" y="25091"/>
                <wp:lineTo x="3266" y="25855"/>
                <wp:lineTo x="3763" y="24825"/>
                <wp:lineTo x="19060" y="24821"/>
                <wp:lineTo x="19468" y="24880"/>
                <wp:lineTo x="23399" y="17180"/>
                <wp:lineTo x="23332" y="7802"/>
                <wp:lineTo x="22900" y="-2179"/>
                <wp:lineTo x="19630" y="-2650"/>
              </wp:wrapPolygon>
            </wp:wrapTight>
            <wp:docPr id="3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54" descr=":checker:checker photos:42-16152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30378">
                      <a:off x="0" y="0"/>
                      <a:ext cx="1334770" cy="1001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6E2">
        <w:rPr>
          <w:noProof/>
        </w:rPr>
        <w:drawing>
          <wp:anchor distT="0" distB="0" distL="118745" distR="118745" simplePos="0" relativeHeight="251664480" behindDoc="0" locked="0" layoutInCell="1" allowOverlap="1" wp14:anchorId="4B3A2E99" wp14:editId="5EB9C4EC">
            <wp:simplePos x="0" y="0"/>
            <wp:positionH relativeFrom="page">
              <wp:posOffset>3177540</wp:posOffset>
            </wp:positionH>
            <wp:positionV relativeFrom="page">
              <wp:posOffset>7138035</wp:posOffset>
            </wp:positionV>
            <wp:extent cx="1634490" cy="1089025"/>
            <wp:effectExtent l="203200" t="203200" r="219710" b="282575"/>
            <wp:wrapTight wrapText="bothSides">
              <wp:wrapPolygon edited="0">
                <wp:start x="20145" y="-2603"/>
                <wp:lineTo x="-1619" y="-5115"/>
                <wp:lineTo x="-2681" y="19036"/>
                <wp:lineTo x="-1742" y="24761"/>
                <wp:lineTo x="3264" y="25572"/>
                <wp:lineTo x="3670" y="24625"/>
                <wp:lineTo x="23350" y="23252"/>
                <wp:lineTo x="23168" y="7008"/>
                <wp:lineTo x="22373" y="-721"/>
                <wp:lineTo x="22481" y="-2224"/>
                <wp:lineTo x="20145" y="-2603"/>
              </wp:wrapPolygon>
            </wp:wrapTight>
            <wp:docPr id="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54" descr=":checker:checker photos:42-161525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30378">
                      <a:off x="0" y="0"/>
                      <a:ext cx="1634490" cy="1089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6E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CDD2ED3" wp14:editId="6C5A0AD3">
                <wp:simplePos x="0" y="0"/>
                <wp:positionH relativeFrom="page">
                  <wp:posOffset>3111500</wp:posOffset>
                </wp:positionH>
                <wp:positionV relativeFrom="page">
                  <wp:posOffset>4719955</wp:posOffset>
                </wp:positionV>
                <wp:extent cx="4305300" cy="2188845"/>
                <wp:effectExtent l="0" t="0" r="0" b="20955"/>
                <wp:wrapTight wrapText="bothSides">
                  <wp:wrapPolygon edited="0">
                    <wp:start x="127" y="0"/>
                    <wp:lineTo x="127" y="21556"/>
                    <wp:lineTo x="21281" y="21556"/>
                    <wp:lineTo x="21281" y="0"/>
                    <wp:lineTo x="127" y="0"/>
                  </wp:wrapPolygon>
                </wp:wrapTight>
                <wp:docPr id="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95134A" w14:textId="77777777" w:rsidR="007D73B8" w:rsidRPr="00CC038C" w:rsidRDefault="007D73B8" w:rsidP="002369EF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All parties i.e. </w:t>
                            </w:r>
                            <w:proofErr w:type="gramStart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students,</w:t>
                            </w:r>
                            <w:proofErr w:type="gramEnd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 staff (teaching and non teaching) and parents must accept they have a role to play in the development and maintenance of these relationships. The quality of these relationships will be reflected in the outcomes for students.</w:t>
                            </w:r>
                          </w:p>
                          <w:p w14:paraId="2911CC56" w14:textId="77777777" w:rsidR="007D73B8" w:rsidRPr="00CC038C" w:rsidRDefault="007D73B8" w:rsidP="002369EF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All staff </w:t>
                            </w:r>
                            <w:proofErr w:type="gramStart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 responsible for managing </w:t>
                            </w:r>
                            <w:proofErr w:type="spellStart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behaviour</w:t>
                            </w:r>
                            <w:proofErr w:type="spellEnd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 for all students.  Students must understand that </w:t>
                            </w:r>
                            <w:r w:rsidRPr="00CC038C">
                              <w:rPr>
                                <w:rFonts w:ascii="Times" w:hAnsi="Times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all</w:t>
                            </w:r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 staff (EAs, support staff and teachers) </w:t>
                            </w:r>
                            <w:proofErr w:type="gramStart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have</w:t>
                            </w:r>
                            <w:proofErr w:type="gramEnd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 the right to ques</w:t>
                            </w:r>
                            <w:r w:rsidR="00002A46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tion them about any </w:t>
                            </w:r>
                            <w:proofErr w:type="spellStart"/>
                            <w:r w:rsidR="00002A46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behaviour</w:t>
                            </w:r>
                            <w:proofErr w:type="spellEnd"/>
                            <w:r w:rsidR="00002A46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actions that are inappropriate.</w:t>
                            </w:r>
                          </w:p>
                          <w:p w14:paraId="2AD8B98A" w14:textId="77777777" w:rsidR="007D73B8" w:rsidRPr="00B047B0" w:rsidRDefault="007D73B8" w:rsidP="002369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45pt;margin-top:371.65pt;width:339pt;height:172.3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" mv:complextextbox="1" filled="f" stroked="f">
                <v:textbox inset=",0,,0">
                  <w:txbxContent>
                    <w:p w14:paraId="2395134A" w14:textId="77777777" w:rsidR="007D73B8" w:rsidRPr="00CC038C" w:rsidRDefault="007D73B8" w:rsidP="002369EF">
                      <w:pPr>
                        <w:spacing w:before="100" w:beforeAutospacing="1" w:after="100" w:afterAutospacing="1"/>
                        <w:jc w:val="both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All parties i.e. </w:t>
                      </w:r>
                      <w:proofErr w:type="gramStart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students,</w:t>
                      </w:r>
                      <w:proofErr w:type="gramEnd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 staff (teaching and non teaching) and parents must accept they have a role to play in the development and maintenance of these relationships. The quality of these relationships will be reflected in the outcomes for students.</w:t>
                      </w:r>
                    </w:p>
                    <w:p w14:paraId="2911CC56" w14:textId="77777777" w:rsidR="007D73B8" w:rsidRPr="00CC038C" w:rsidRDefault="007D73B8" w:rsidP="002369EF">
                      <w:pPr>
                        <w:spacing w:before="100" w:beforeAutospacing="1" w:after="100" w:afterAutospacing="1"/>
                        <w:jc w:val="both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All staff </w:t>
                      </w:r>
                      <w:proofErr w:type="gramStart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 responsible for managing </w:t>
                      </w:r>
                      <w:proofErr w:type="spellStart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behaviour</w:t>
                      </w:r>
                      <w:proofErr w:type="spellEnd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 for all students.  Students must understand that </w:t>
                      </w:r>
                      <w:r w:rsidRPr="00CC038C">
                        <w:rPr>
                          <w:rFonts w:ascii="Times" w:hAnsi="Times" w:cs="Times New Roman"/>
                          <w:b/>
                          <w:bCs/>
                          <w:sz w:val="28"/>
                          <w:szCs w:val="28"/>
                        </w:rPr>
                        <w:t>all</w:t>
                      </w:r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 staff (EAs, support staff and teachers) </w:t>
                      </w:r>
                      <w:proofErr w:type="gramStart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have</w:t>
                      </w:r>
                      <w:proofErr w:type="gramEnd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 the right to ques</w:t>
                      </w:r>
                      <w:r w:rsidR="00002A46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tion them about any </w:t>
                      </w:r>
                      <w:proofErr w:type="spellStart"/>
                      <w:r w:rsidR="00002A46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behaviour</w:t>
                      </w:r>
                      <w:proofErr w:type="spellEnd"/>
                      <w:r w:rsidR="00002A46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/</w:t>
                      </w:r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actions that are inappropriate.</w:t>
                      </w:r>
                    </w:p>
                    <w:p w14:paraId="2AD8B98A" w14:textId="77777777" w:rsidR="007D73B8" w:rsidRPr="00B047B0" w:rsidRDefault="007D73B8" w:rsidP="002369EF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56E2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55E2701" wp14:editId="180B3000">
                <wp:simplePos x="0" y="0"/>
                <wp:positionH relativeFrom="page">
                  <wp:posOffset>3111500</wp:posOffset>
                </wp:positionH>
                <wp:positionV relativeFrom="page">
                  <wp:posOffset>4142740</wp:posOffset>
                </wp:positionV>
                <wp:extent cx="4305300" cy="457200"/>
                <wp:effectExtent l="0" t="0" r="0" b="0"/>
                <wp:wrapTight wrapText="bothSides">
                  <wp:wrapPolygon edited="0">
                    <wp:start x="127" y="0"/>
                    <wp:lineTo x="127" y="20400"/>
                    <wp:lineTo x="21281" y="20400"/>
                    <wp:lineTo x="21281" y="0"/>
                    <wp:lineTo x="127" y="0"/>
                  </wp:wrapPolygon>
                </wp:wrapTight>
                <wp:docPr id="1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3A5B65" w14:textId="77777777" w:rsidR="007D73B8" w:rsidRPr="002369EF" w:rsidRDefault="007D73B8" w:rsidP="002369EF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 w:rsidRPr="002369EF">
                              <w:rPr>
                                <w:sz w:val="48"/>
                                <w:szCs w:val="48"/>
                              </w:rPr>
                              <w:t>Everyone has a role to play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45pt;margin-top:326.2pt;width:339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SJ/U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" filled="f" stroked="f">
                <v:textbox inset=",0,,0">
                  <w:txbxContent>
                    <w:p w14:paraId="183A5B65" w14:textId="77777777" w:rsidR="007D73B8" w:rsidRPr="002369EF" w:rsidRDefault="007D73B8" w:rsidP="002369EF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 w:rsidRPr="002369EF">
                        <w:rPr>
                          <w:sz w:val="48"/>
                          <w:szCs w:val="48"/>
                        </w:rPr>
                        <w:t>Everyone has a role to play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45DD"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3D4EFC43" wp14:editId="72917573">
                <wp:simplePos x="0" y="0"/>
                <wp:positionH relativeFrom="page">
                  <wp:posOffset>609600</wp:posOffset>
                </wp:positionH>
                <wp:positionV relativeFrom="page">
                  <wp:posOffset>8796020</wp:posOffset>
                </wp:positionV>
                <wp:extent cx="6807200" cy="693420"/>
                <wp:effectExtent l="0" t="0" r="0" b="17780"/>
                <wp:wrapThrough wrapText="bothSides">
                  <wp:wrapPolygon edited="0">
                    <wp:start x="81" y="0"/>
                    <wp:lineTo x="81" y="21363"/>
                    <wp:lineTo x="21439" y="21363"/>
                    <wp:lineTo x="21439" y="0"/>
                    <wp:lineTo x="81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693420"/>
                          <a:chOff x="0" y="0"/>
                          <a:chExt cx="6807200" cy="6934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7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72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109345" y="0"/>
                            <a:ext cx="560641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1952CD7F" w14:textId="77777777" w:rsidR="007D73B8" w:rsidRPr="003B1557" w:rsidRDefault="007D73B8" w:rsidP="002369EF">
                              <w:pPr>
                                <w:pStyle w:val="BodyText3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B1557">
                                <w:rPr>
                                  <w:sz w:val="26"/>
                                  <w:szCs w:val="26"/>
                                </w:rPr>
                                <w:t xml:space="preserve">‘We use Restorative Practice to restore relationships at Peak School with the </w:t>
                              </w:r>
                              <w:r w:rsidR="003B1557">
                                <w:rPr>
                                  <w:sz w:val="26"/>
                                  <w:szCs w:val="26"/>
                                </w:rPr>
                                <w:t>intention of resolving issues t</w:t>
                              </w:r>
                              <w:r w:rsidRPr="003B1557">
                                <w:rPr>
                                  <w:sz w:val="26"/>
                                  <w:szCs w:val="26"/>
                                </w:rPr>
                                <w:t>hrough a no blame approach’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09345" y="200025"/>
                            <a:ext cx="560641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2" style="position:absolute;margin-left:48pt;margin-top:692.6pt;width:536pt;height:54.6pt;z-index:251658259;mso-position-horizontal-relative:page;mso-position-vertical-relative:page" coordsize="6807200,693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" mv:complextextbox="1">
                <v:shape id="Text Box 675" o:spid="_x0000_s1033" type="#_x0000_t202" style="position:absolute;width:6807200;height:693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JDawwAA&#10;ANwAAAAPAAAAZHJzL2Rvd25yZXYueG1sRE9Na8JAEL0X/A/LCL01G3uoGl0lFAIWWrAqnsfsmASz&#10;s0l21dRf7xYEb/N4nzNf9qYWF+pcZVnBKIpBEOdWV1wo2G2ztwkI55E11pZJwR85WC4GL3NMtL3y&#10;L102vhAhhF2CCkrvm0RKl5dk0EW2IQ7c0XYGfYBdIXWH1xBuavkexx/SYMWhocSGPkvKT5uzUfCz&#10;PrS3r9iZOvVZNk7X7fdx3yr1OuzTGQhPvX+KH+6VDvOnY/h/Jlw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1JDawwAAANwAAAAPAAAAAAAAAAAAAAAAAJcCAABkcnMvZG93&#10;bnJldi54bWxQSwUGAAAAAAQABAD1AAAAhwMAAAAA&#10;" mv:complextextbox="1" filled="f" stroked="f">
                  <v:textbox inset=",0,,0"/>
                </v:shape>
                <v:shape id="Text Box 1" o:spid="_x0000_s1034" type="#_x0000_t202" style="position:absolute;left:1109345;width:5606415;height:201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_x0000_s1035" inset="0,0,0,0">
                    <w:txbxContent>
                      <w:p w14:paraId="1952CD7F" w14:textId="77777777" w:rsidR="007D73B8" w:rsidRPr="003B1557" w:rsidRDefault="007D73B8" w:rsidP="002369EF">
                        <w:pPr>
                          <w:pStyle w:val="BodyText3"/>
                          <w:rPr>
                            <w:sz w:val="26"/>
                            <w:szCs w:val="26"/>
                          </w:rPr>
                        </w:pPr>
                        <w:r w:rsidRPr="003B1557">
                          <w:rPr>
                            <w:sz w:val="26"/>
                            <w:szCs w:val="26"/>
                          </w:rPr>
                          <w:t xml:space="preserve">‘We use Restorative Practice to restore relationships at Peak School with the </w:t>
                        </w:r>
                        <w:r w:rsidR="003B1557">
                          <w:rPr>
                            <w:sz w:val="26"/>
                            <w:szCs w:val="26"/>
                          </w:rPr>
                          <w:t>intention of resolving issues t</w:t>
                        </w:r>
                        <w:r w:rsidRPr="003B1557">
                          <w:rPr>
                            <w:sz w:val="26"/>
                            <w:szCs w:val="26"/>
                          </w:rPr>
                          <w:t>hrough a no blame approach’</w:t>
                        </w:r>
                      </w:p>
                    </w:txbxContent>
                  </v:textbox>
                </v:shape>
                <v:shape id="_x0000_s1035" type="#_x0000_t202" style="position:absolute;left:1109345;top:200025;width:5606415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C038C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715C098" wp14:editId="2D02C580">
                <wp:simplePos x="0" y="0"/>
                <wp:positionH relativeFrom="page">
                  <wp:posOffset>457200</wp:posOffset>
                </wp:positionH>
                <wp:positionV relativeFrom="page">
                  <wp:posOffset>4820920</wp:posOffset>
                </wp:positionV>
                <wp:extent cx="2563495" cy="3370580"/>
                <wp:effectExtent l="0" t="0" r="0" b="7620"/>
                <wp:wrapTight wrapText="bothSides">
                  <wp:wrapPolygon edited="0">
                    <wp:start x="214" y="0"/>
                    <wp:lineTo x="214" y="21486"/>
                    <wp:lineTo x="21188" y="21486"/>
                    <wp:lineTo x="21188" y="0"/>
                    <wp:lineTo x="214" y="0"/>
                  </wp:wrapPolygon>
                </wp:wrapTight>
                <wp:docPr id="1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337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2A4A46" w14:textId="77777777" w:rsidR="007D73B8" w:rsidRPr="00CC038C" w:rsidRDefault="007D73B8" w:rsidP="002369EF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At Peak School, the quality of relationships across our school community is a strong determinant of our overall success.  We pride ourselves on being a community school and </w:t>
                            </w:r>
                            <w:r w:rsidR="00002A46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building and retaining trust is crucial to our success</w:t>
                            </w:r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701681" w14:textId="77777777" w:rsidR="007D73B8" w:rsidRPr="00CC038C" w:rsidRDefault="007D73B8" w:rsidP="002369EF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The interrelationships between students, staff (teaching and non teaching) and parents must be open, honest and respectful and have the achievement of the student and the </w:t>
                            </w:r>
                            <w:proofErr w:type="gramStart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>well-being</w:t>
                            </w:r>
                            <w:proofErr w:type="gramEnd"/>
                            <w:r w:rsidRPr="00CC038C"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  <w:t xml:space="preserve"> of all parties at their core. </w:t>
                            </w:r>
                          </w:p>
                          <w:p w14:paraId="4A1C19BF" w14:textId="77777777" w:rsidR="007D73B8" w:rsidRPr="009F6EE7" w:rsidRDefault="007D73B8" w:rsidP="002369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6pt;margin-top:379.6pt;width:201.85pt;height:265.4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" mv:complextextbox="1" filled="f" stroked="f">
                <v:textbox inset=",0,,0">
                  <w:txbxContent>
                    <w:p w14:paraId="262A4A46" w14:textId="77777777" w:rsidR="007D73B8" w:rsidRPr="00CC038C" w:rsidRDefault="007D73B8" w:rsidP="002369EF">
                      <w:pPr>
                        <w:spacing w:before="100" w:beforeAutospacing="1" w:after="100" w:afterAutospacing="1"/>
                        <w:jc w:val="both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At Peak School, the quality of relationships across our school community is a strong determinant of our overall success.  We pride ourselves on being a community school and </w:t>
                      </w:r>
                      <w:r w:rsidR="00002A46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building and retaining trust is crucial to our success</w:t>
                      </w:r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F701681" w14:textId="77777777" w:rsidR="007D73B8" w:rsidRPr="00CC038C" w:rsidRDefault="007D73B8" w:rsidP="002369EF">
                      <w:pPr>
                        <w:spacing w:before="100" w:beforeAutospacing="1" w:after="100" w:afterAutospacing="1"/>
                        <w:jc w:val="both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The interrelationships between students, staff (teaching and non teaching) and parents must be open, honest and respectful and have the achievement of the student and the </w:t>
                      </w:r>
                      <w:proofErr w:type="gramStart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>well-being</w:t>
                      </w:r>
                      <w:proofErr w:type="gramEnd"/>
                      <w:r w:rsidRPr="00CC038C">
                        <w:rPr>
                          <w:rFonts w:ascii="Times" w:hAnsi="Times" w:cs="Times New Roman"/>
                          <w:sz w:val="28"/>
                          <w:szCs w:val="28"/>
                        </w:rPr>
                        <w:t xml:space="preserve"> of all parties at their core. </w:t>
                      </w:r>
                    </w:p>
                    <w:p w14:paraId="4A1C19BF" w14:textId="77777777" w:rsidR="007D73B8" w:rsidRPr="009F6EE7" w:rsidRDefault="007D73B8" w:rsidP="002369EF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07DC555" wp14:editId="5E5F7CF1">
                <wp:simplePos x="0" y="0"/>
                <wp:positionH relativeFrom="page">
                  <wp:posOffset>373380</wp:posOffset>
                </wp:positionH>
                <wp:positionV relativeFrom="page">
                  <wp:posOffset>4236085</wp:posOffset>
                </wp:positionV>
                <wp:extent cx="2652395" cy="502920"/>
                <wp:effectExtent l="0" t="0" r="0" b="0"/>
                <wp:wrapTight wrapText="bothSides">
                  <wp:wrapPolygon edited="0">
                    <wp:start x="207" y="1091"/>
                    <wp:lineTo x="207" y="19636"/>
                    <wp:lineTo x="21098" y="19636"/>
                    <wp:lineTo x="21098" y="1091"/>
                    <wp:lineTo x="207" y="1091"/>
                  </wp:wrapPolygon>
                </wp:wrapTight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A9E3DD" w14:textId="77777777" w:rsidR="007D73B8" w:rsidRPr="009F6EE7" w:rsidRDefault="007D73B8" w:rsidP="002369EF">
                            <w:pPr>
                              <w:pStyle w:val="Heading2"/>
                            </w:pPr>
                            <w: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9.4pt;margin-top:333.55pt;width:208.85pt;height:39.6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" filled="f" stroked="f">
                <v:textbox inset=",7.2pt,,7.2pt">
                  <w:txbxContent>
                    <w:p w14:paraId="35A9E3DD" w14:textId="77777777" w:rsidR="007D73B8" w:rsidRPr="009F6EE7" w:rsidRDefault="007D73B8" w:rsidP="002369EF">
                      <w:pPr>
                        <w:pStyle w:val="Heading2"/>
                      </w:pPr>
                      <w:r>
                        <w:t>Introduction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5726AE" wp14:editId="5A73D593">
                <wp:simplePos x="0" y="0"/>
                <wp:positionH relativeFrom="page">
                  <wp:posOffset>525780</wp:posOffset>
                </wp:positionH>
                <wp:positionV relativeFrom="page">
                  <wp:posOffset>700405</wp:posOffset>
                </wp:positionV>
                <wp:extent cx="6720840" cy="1072515"/>
                <wp:effectExtent l="0" t="0" r="0" b="0"/>
                <wp:wrapTight wrapText="bothSides">
                  <wp:wrapPolygon edited="0">
                    <wp:start x="82" y="512"/>
                    <wp:lineTo x="82" y="20462"/>
                    <wp:lineTo x="21388" y="20462"/>
                    <wp:lineTo x="21388" y="512"/>
                    <wp:lineTo x="82" y="512"/>
                  </wp:wrapPolygon>
                </wp:wrapTight>
                <wp:docPr id="1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DC614C" w14:textId="77777777" w:rsidR="007D73B8" w:rsidRDefault="007D73B8" w:rsidP="002369EF">
                            <w:pPr>
                              <w:pStyle w:val="Title"/>
                            </w:pPr>
                            <w:r>
                              <w:t>Peak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1.4pt;margin-top:55.15pt;width:529.2pt;height:84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" filled="f" stroked="f">
                <v:textbox inset=",7.2pt,,7.2pt">
                  <w:txbxContent>
                    <w:p w14:paraId="3ADC614C" w14:textId="77777777" w:rsidR="007D73B8" w:rsidRDefault="007D73B8" w:rsidP="002369EF">
                      <w:pPr>
                        <w:pStyle w:val="Title"/>
                      </w:pPr>
                      <w:r>
                        <w:t>Peak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8D545B1" wp14:editId="18DF5040">
                <wp:simplePos x="0" y="0"/>
                <wp:positionH relativeFrom="page">
                  <wp:posOffset>365760</wp:posOffset>
                </wp:positionH>
                <wp:positionV relativeFrom="page">
                  <wp:posOffset>3429000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185" y="1200"/>
                    <wp:lineTo x="185" y="19200"/>
                    <wp:lineTo x="21231" y="19200"/>
                    <wp:lineTo x="21231" y="1200"/>
                    <wp:lineTo x="185" y="1200"/>
                  </wp:wrapPolygon>
                </wp:wrapTight>
                <wp:docPr id="1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E7BEBF" w14:textId="77777777" w:rsidR="007D73B8" w:rsidRPr="009F6EE7" w:rsidRDefault="0059447B" w:rsidP="002369EF">
                            <w:pPr>
                              <w:pStyle w:val="Date"/>
                            </w:pPr>
                            <w:r>
                              <w:t xml:space="preserve">Effective March </w:t>
                            </w:r>
                            <w:r w:rsidR="007D73B8">
                              <w:t>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8.8pt;margin-top:270pt;width:234pt;height:36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" filled="f" stroked="f">
                <v:textbox inset=",7.2pt,,7.2pt">
                  <w:txbxContent>
                    <w:p w14:paraId="52E7BEBF" w14:textId="77777777" w:rsidR="007D73B8" w:rsidRPr="009F6EE7" w:rsidRDefault="0059447B" w:rsidP="002369EF">
                      <w:pPr>
                        <w:pStyle w:val="Date"/>
                      </w:pPr>
                      <w:r>
                        <w:t xml:space="preserve">Effective March </w:t>
                      </w:r>
                      <w:r w:rsidR="007D73B8">
                        <w:t>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A165C86" wp14:editId="56E86023">
                <wp:simplePos x="0" y="0"/>
                <wp:positionH relativeFrom="page">
                  <wp:posOffset>457200</wp:posOffset>
                </wp:positionH>
                <wp:positionV relativeFrom="page">
                  <wp:posOffset>8796020</wp:posOffset>
                </wp:positionV>
                <wp:extent cx="6858000" cy="292735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3FA6C8" w14:textId="77777777" w:rsidR="007D73B8" w:rsidRPr="00B047B0" w:rsidRDefault="007D73B8" w:rsidP="002369EF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6pt;margin-top:692.6pt;width:540pt;height:23.0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" mv:complextextbox="1" filled="f" stroked="f">
                <v:textbox inset=",0,,0">
                  <w:txbxContent>
                    <w:p w14:paraId="123FA6C8" w14:textId="77777777" w:rsidR="007D73B8" w:rsidRPr="00B047B0" w:rsidRDefault="007D73B8" w:rsidP="002369EF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BD084A" wp14:editId="0DF3D61A">
                <wp:simplePos x="0" y="0"/>
                <wp:positionH relativeFrom="page">
                  <wp:posOffset>3028950</wp:posOffset>
                </wp:positionH>
                <wp:positionV relativeFrom="page">
                  <wp:posOffset>4087495</wp:posOffset>
                </wp:positionV>
                <wp:extent cx="0" cy="4288155"/>
                <wp:effectExtent l="19050" t="10795" r="19050" b="1905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5pt,321.85pt" to="238.5pt,6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" strokecolor="#bbd986 [3205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 w:rsidR="00002A4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696767" wp14:editId="0CB0D0F5">
                <wp:simplePos x="0" y="0"/>
                <wp:positionH relativeFrom="page">
                  <wp:posOffset>525780</wp:posOffset>
                </wp:positionH>
                <wp:positionV relativeFrom="page">
                  <wp:posOffset>1945005</wp:posOffset>
                </wp:positionV>
                <wp:extent cx="6720840" cy="1400810"/>
                <wp:effectExtent l="0" t="0" r="0" b="0"/>
                <wp:wrapThrough wrapText="bothSides">
                  <wp:wrapPolygon edited="0">
                    <wp:start x="82" y="392"/>
                    <wp:lineTo x="82" y="20758"/>
                    <wp:lineTo x="21388" y="20758"/>
                    <wp:lineTo x="21388" y="392"/>
                    <wp:lineTo x="82" y="392"/>
                  </wp:wrapPolygon>
                </wp:wrapThrough>
                <wp:docPr id="17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C1861C" w14:textId="77777777" w:rsidR="007D73B8" w:rsidRDefault="00002A46" w:rsidP="002369EF">
                            <w:pPr>
                              <w:pStyle w:val="Subtitl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we talk?  </w:t>
                            </w:r>
                          </w:p>
                          <w:p w14:paraId="1042C81A" w14:textId="77777777" w:rsidR="00002A46" w:rsidRPr="00CA5A8C" w:rsidRDefault="00002A46" w:rsidP="002369EF">
                            <w:pPr>
                              <w:pStyle w:val="Subtitl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School Community approach to managing relationships.</w:t>
                            </w:r>
                          </w:p>
                          <w:p w14:paraId="6D033E85" w14:textId="77777777" w:rsidR="007D73B8" w:rsidRPr="00CA5A8C" w:rsidRDefault="007D73B8" w:rsidP="002369EF">
                            <w:pPr>
                              <w:pStyle w:val="Subtitle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6" o:spid="_x0000_s1041" type="#_x0000_t202" style="position:absolute;margin-left:41.4pt;margin-top:153.15pt;width:529.2pt;height:110.3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" mv:complextextbox="1" filled="f" stroked="f">
                <v:textbox inset=",7.2pt,,7.2pt">
                  <w:txbxContent>
                    <w:p w14:paraId="79C1861C" w14:textId="77777777" w:rsidR="007D73B8" w:rsidRDefault="00002A46" w:rsidP="002369EF">
                      <w:pPr>
                        <w:pStyle w:val="Subtitl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Can we talk?  </w:t>
                      </w:r>
                    </w:p>
                    <w:p w14:paraId="1042C81A" w14:textId="77777777" w:rsidR="00002A46" w:rsidRPr="00CA5A8C" w:rsidRDefault="00002A46" w:rsidP="002369EF">
                      <w:pPr>
                        <w:pStyle w:val="Subtitl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School Community approach to managing relationships.</w:t>
                      </w:r>
                    </w:p>
                    <w:p w14:paraId="6D033E85" w14:textId="77777777" w:rsidR="007D73B8" w:rsidRPr="00CA5A8C" w:rsidRDefault="007D73B8" w:rsidP="002369EF">
                      <w:pPr>
                        <w:pStyle w:val="Subtitle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4D081D" wp14:editId="043D3AD2">
                <wp:simplePos x="0" y="0"/>
                <wp:positionH relativeFrom="page">
                  <wp:posOffset>527685</wp:posOffset>
                </wp:positionH>
                <wp:positionV relativeFrom="page">
                  <wp:posOffset>1847215</wp:posOffset>
                </wp:positionV>
                <wp:extent cx="6716395" cy="0"/>
                <wp:effectExtent l="6985" t="18415" r="20320" b="19685"/>
                <wp:wrapNone/>
                <wp:docPr id="1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5pt,145.45pt" to="570.4pt,1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" strokecolor="white [3212]" strokeweight=".5pt">
                <v:stroke opacity="32896f"/>
                <v:shadow opacity="22938f" mv:blur="38100f" offset="0,2pt"/>
                <w10:wrap anchorx="page" anchory="page"/>
              </v:line>
            </w:pict>
          </mc:Fallback>
        </mc:AlternateContent>
      </w:r>
      <w:r w:rsidR="001728D5">
        <w:br w:type="page"/>
      </w:r>
      <w:r w:rsidR="00A356E2">
        <w:rPr>
          <w:noProof/>
        </w:rPr>
        <w:lastRenderedPageBreak/>
        <w:drawing>
          <wp:anchor distT="0" distB="0" distL="118745" distR="118745" simplePos="0" relativeHeight="251658289" behindDoc="0" locked="0" layoutInCell="1" allowOverlap="1" wp14:anchorId="3C064E8D" wp14:editId="59003CE8">
            <wp:simplePos x="0" y="0"/>
            <wp:positionH relativeFrom="page">
              <wp:posOffset>5389245</wp:posOffset>
            </wp:positionH>
            <wp:positionV relativeFrom="page">
              <wp:posOffset>6972300</wp:posOffset>
            </wp:positionV>
            <wp:extent cx="1821815" cy="1366520"/>
            <wp:effectExtent l="228600" t="203200" r="260985" b="284480"/>
            <wp:wrapTight wrapText="bothSides">
              <wp:wrapPolygon edited="0">
                <wp:start x="-1151" y="-1439"/>
                <wp:lineTo x="-2277" y="-454"/>
                <wp:lineTo x="-1913" y="20914"/>
                <wp:lineTo x="8044" y="23803"/>
                <wp:lineTo x="18354" y="23807"/>
                <wp:lineTo x="18723" y="24558"/>
                <wp:lineTo x="23210" y="23856"/>
                <wp:lineTo x="23251" y="-3235"/>
                <wp:lineTo x="1242" y="-1813"/>
                <wp:lineTo x="-1151" y="-1439"/>
              </wp:wrapPolygon>
            </wp:wrapTight>
            <wp:docPr id="6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60" descr=":checker:checker photos:42-178383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01532">
                      <a:off x="0" y="0"/>
                      <a:ext cx="1821815" cy="1366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356E2">
        <w:rPr>
          <w:noProof/>
        </w:rPr>
        <w:drawing>
          <wp:anchor distT="0" distB="0" distL="118745" distR="118745" simplePos="0" relativeHeight="251658277" behindDoc="0" locked="0" layoutInCell="1" allowOverlap="1" wp14:anchorId="792D6745" wp14:editId="5DDFBDD9">
            <wp:simplePos x="0" y="0"/>
            <wp:positionH relativeFrom="page">
              <wp:posOffset>4826000</wp:posOffset>
            </wp:positionH>
            <wp:positionV relativeFrom="page">
              <wp:posOffset>893445</wp:posOffset>
            </wp:positionV>
            <wp:extent cx="2333625" cy="1555750"/>
            <wp:effectExtent l="228600" t="228600" r="231775" b="323850"/>
            <wp:wrapTight wrapText="bothSides">
              <wp:wrapPolygon edited="0">
                <wp:start x="20463" y="-1691"/>
                <wp:lineTo x="-1092" y="-4471"/>
                <wp:lineTo x="-1899" y="6749"/>
                <wp:lineTo x="-1772" y="18120"/>
                <wp:lineTo x="-1639" y="19560"/>
                <wp:lineTo x="-1007" y="23919"/>
                <wp:lineTo x="629" y="24184"/>
                <wp:lineTo x="914" y="23520"/>
                <wp:lineTo x="22771" y="22093"/>
                <wp:lineTo x="22877" y="10760"/>
                <wp:lineTo x="22567" y="-1350"/>
                <wp:lineTo x="20463" y="-1691"/>
              </wp:wrapPolygon>
            </wp:wrapTight>
            <wp:docPr id="5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54" descr=":checker:checker photos:42-161525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30378">
                      <a:off x="0" y="0"/>
                      <a:ext cx="2333625" cy="155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56E2">
        <w:rPr>
          <w:noProof/>
        </w:rPr>
        <w:drawing>
          <wp:anchor distT="0" distB="0" distL="118745" distR="118745" simplePos="0" relativeHeight="251658279" behindDoc="0" locked="0" layoutInCell="1" allowOverlap="1" wp14:anchorId="6B830A5E" wp14:editId="1D319E81">
            <wp:simplePos x="0" y="0"/>
            <wp:positionH relativeFrom="page">
              <wp:posOffset>2806700</wp:posOffset>
            </wp:positionH>
            <wp:positionV relativeFrom="page">
              <wp:posOffset>984885</wp:posOffset>
            </wp:positionV>
            <wp:extent cx="2326005" cy="1550670"/>
            <wp:effectExtent l="203200" t="203200" r="239395" b="303530"/>
            <wp:wrapTight wrapText="bothSides">
              <wp:wrapPolygon edited="0">
                <wp:start x="-1005" y="-1293"/>
                <wp:lineTo x="-1359" y="16516"/>
                <wp:lineTo x="-1256" y="22186"/>
                <wp:lineTo x="20611" y="23500"/>
                <wp:lineTo x="20888" y="24173"/>
                <wp:lineTo x="22298" y="23983"/>
                <wp:lineTo x="22963" y="19275"/>
                <wp:lineTo x="22807" y="-3084"/>
                <wp:lineTo x="1344" y="-1610"/>
                <wp:lineTo x="-1005" y="-1293"/>
              </wp:wrapPolygon>
            </wp:wrapTight>
            <wp:docPr id="5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56" descr=":checker:checker photos:42-168109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08251">
                      <a:off x="0" y="0"/>
                      <a:ext cx="2326005" cy="1550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56E2">
        <w:rPr>
          <w:noProof/>
        </w:rPr>
        <w:drawing>
          <wp:anchor distT="0" distB="0" distL="118745" distR="118745" simplePos="0" relativeHeight="251658278" behindDoc="0" locked="0" layoutInCell="1" allowOverlap="1" wp14:anchorId="139A7323" wp14:editId="273FC901">
            <wp:simplePos x="0" y="0"/>
            <wp:positionH relativeFrom="page">
              <wp:posOffset>583565</wp:posOffset>
            </wp:positionH>
            <wp:positionV relativeFrom="page">
              <wp:posOffset>825500</wp:posOffset>
            </wp:positionV>
            <wp:extent cx="2255520" cy="1691640"/>
            <wp:effectExtent l="254000" t="254000" r="233680" b="340360"/>
            <wp:wrapTight wrapText="bothSides">
              <wp:wrapPolygon edited="0">
                <wp:start x="21000" y="-1575"/>
                <wp:lineTo x="-1009" y="-4781"/>
                <wp:lineTo x="-2024" y="5509"/>
                <wp:lineTo x="-2075" y="15968"/>
                <wp:lineTo x="-1377" y="21324"/>
                <wp:lineTo x="-1357" y="23617"/>
                <wp:lineTo x="1778" y="24167"/>
                <wp:lineTo x="2082" y="23566"/>
                <wp:lineTo x="10923" y="23481"/>
                <wp:lineTo x="11164" y="23523"/>
                <wp:lineTo x="22765" y="20324"/>
                <wp:lineTo x="22841" y="4636"/>
                <wp:lineTo x="22352" y="-357"/>
                <wp:lineTo x="22447" y="-1322"/>
                <wp:lineTo x="21000" y="-1575"/>
              </wp:wrapPolygon>
            </wp:wrapTight>
            <wp:docPr id="5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55" descr=":checker:checker photos:42-164255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50416">
                      <a:off x="0" y="0"/>
                      <a:ext cx="2255520" cy="1691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7F56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50EE32F" wp14:editId="372E6847">
                <wp:simplePos x="0" y="0"/>
                <wp:positionH relativeFrom="page">
                  <wp:posOffset>2817495</wp:posOffset>
                </wp:positionH>
                <wp:positionV relativeFrom="page">
                  <wp:posOffset>4146550</wp:posOffset>
                </wp:positionV>
                <wp:extent cx="2315210" cy="2499360"/>
                <wp:effectExtent l="0" t="0" r="0" b="15240"/>
                <wp:wrapTight wrapText="bothSides">
                  <wp:wrapPolygon edited="0">
                    <wp:start x="237" y="0"/>
                    <wp:lineTo x="237" y="21512"/>
                    <wp:lineTo x="21091" y="21512"/>
                    <wp:lineTo x="21091" y="0"/>
                    <wp:lineTo x="237" y="0"/>
                  </wp:wrapPolygon>
                </wp:wrapTight>
                <wp:docPr id="1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9785D2" w14:textId="77777777" w:rsidR="007D73B8" w:rsidRPr="003B4389" w:rsidRDefault="007D73B8" w:rsidP="00F77F56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</w:pP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t>We will encourage this through the use of a consistent line of questioning, which may differ slightly for primary and secondary students (in language only):</w:t>
                            </w:r>
                          </w:p>
                          <w:p w14:paraId="2AF59977" w14:textId="77777777" w:rsidR="007D73B8" w:rsidRPr="00F77F56" w:rsidRDefault="007D73B8" w:rsidP="00F77F56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</w:pPr>
                            <w:r w:rsidRPr="003B4389">
                              <w:rPr>
                                <w:rFonts w:ascii="Times" w:hAnsi="Times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To the wrong doer</w:t>
                            </w: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br/>
                              <w:t>We’re here to talk about…</w:t>
                            </w: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br/>
                              <w:t>What happened?</w:t>
                            </w: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br/>
                              <w:t>What were you thinking at the time?</w:t>
                            </w:r>
                            <w:r w:rsidRPr="00F77F56">
                              <w:rPr>
                                <w:rFonts w:ascii="Times" w:hAnsi="Times" w:cs="Times New Roman"/>
                              </w:rPr>
                              <w:br/>
                            </w:r>
                            <w:r w:rsidRPr="00E87202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B0D2B58" w14:textId="77777777" w:rsidR="007D73B8" w:rsidRPr="00E87202" w:rsidRDefault="007D73B8" w:rsidP="00F77F56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E87202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344A2E4" w14:textId="77777777" w:rsidR="007D73B8" w:rsidRPr="00111CBE" w:rsidRDefault="007D73B8" w:rsidP="00111CB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21.85pt;margin-top:326.5pt;width:182.3pt;height:196.8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" mv:complextextbox="1" filled="f" stroked="f">
                <v:textbox inset=",0,,0">
                  <w:txbxContent>
                    <w:p w14:paraId="179785D2" w14:textId="77777777" w:rsidR="007D73B8" w:rsidRPr="003B4389" w:rsidRDefault="007D73B8" w:rsidP="00F77F56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6"/>
                          <w:szCs w:val="26"/>
                        </w:rPr>
                      </w:pP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t>We will encourage this through the use of a consistent line of questioning, which may differ slightly for primary and secondary students (in language only):</w:t>
                      </w:r>
                    </w:p>
                    <w:p w14:paraId="2AF59977" w14:textId="77777777" w:rsidR="007D73B8" w:rsidRPr="00F77F56" w:rsidRDefault="007D73B8" w:rsidP="00F77F56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6"/>
                          <w:szCs w:val="26"/>
                        </w:rPr>
                      </w:pPr>
                      <w:r w:rsidRPr="003B4389">
                        <w:rPr>
                          <w:rFonts w:ascii="Times" w:hAnsi="Times" w:cs="Times New Roman"/>
                          <w:b/>
                          <w:bCs/>
                          <w:sz w:val="26"/>
                          <w:szCs w:val="26"/>
                        </w:rPr>
                        <w:t>To the wrong doer</w:t>
                      </w: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br/>
                        <w:t>We’re here to talk about…</w:t>
                      </w: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br/>
                        <w:t>What happened?</w:t>
                      </w: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br/>
                        <w:t>What were you thinking at the time?</w:t>
                      </w:r>
                      <w:r w:rsidRPr="00F77F56">
                        <w:rPr>
                          <w:rFonts w:ascii="Times" w:hAnsi="Times" w:cs="Times New Roman"/>
                        </w:rPr>
                        <w:br/>
                      </w:r>
                      <w:r w:rsidRPr="00E87202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</w:r>
                    </w:p>
                    <w:p w14:paraId="2B0D2B58" w14:textId="77777777" w:rsidR="007D73B8" w:rsidRPr="00E87202" w:rsidRDefault="007D73B8" w:rsidP="00F77F56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E87202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</w:r>
                    </w:p>
                    <w:p w14:paraId="3344A2E4" w14:textId="77777777" w:rsidR="007D73B8" w:rsidRPr="00111CBE" w:rsidRDefault="007D73B8" w:rsidP="00111CB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11CBE">
        <w:rPr>
          <w:noProof/>
        </w:rPr>
        <mc:AlternateContent>
          <mc:Choice Requires="wps">
            <w:drawing>
              <wp:anchor distT="0" distB="0" distL="114300" distR="114300" simplePos="0" relativeHeight="251661408" behindDoc="0" locked="0" layoutInCell="1" allowOverlap="1" wp14:anchorId="0A633C58" wp14:editId="1C0EB990">
                <wp:simplePos x="0" y="0"/>
                <wp:positionH relativeFrom="page">
                  <wp:posOffset>3644265</wp:posOffset>
                </wp:positionH>
                <wp:positionV relativeFrom="page">
                  <wp:posOffset>7818120</wp:posOffset>
                </wp:positionV>
                <wp:extent cx="3528060" cy="1874520"/>
                <wp:effectExtent l="0" t="0" r="0" b="5080"/>
                <wp:wrapTight wrapText="bothSides">
                  <wp:wrapPolygon edited="0">
                    <wp:start x="156" y="0"/>
                    <wp:lineTo x="156" y="21366"/>
                    <wp:lineTo x="21305" y="21366"/>
                    <wp:lineTo x="21305" y="0"/>
                    <wp:lineTo x="156" y="0"/>
                  </wp:wrapPolygon>
                </wp:wrapTight>
                <wp:docPr id="19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143D0A" w14:textId="77777777" w:rsidR="007D73B8" w:rsidRDefault="007D73B8" w:rsidP="00111CB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b/>
                                <w:bCs/>
                              </w:rPr>
                            </w:pPr>
                          </w:p>
                          <w:p w14:paraId="4C767FC6" w14:textId="77777777" w:rsidR="007D73B8" w:rsidRPr="00111CBE" w:rsidRDefault="007D73B8" w:rsidP="00111CB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</w:rPr>
                            </w:pPr>
                            <w:r w:rsidRPr="00111CBE">
                              <w:rPr>
                                <w:rFonts w:ascii="Times" w:hAnsi="Times" w:cs="Times New Roman"/>
                                <w:b/>
                                <w:bCs/>
                              </w:rPr>
                              <w:t>When stuck</w:t>
                            </w:r>
                            <w:r w:rsidRPr="00111CBE">
                              <w:rPr>
                                <w:rFonts w:ascii="Times" w:hAnsi="Times" w:cs="Times New Roman"/>
                              </w:rPr>
                              <w:br/>
                              <w:t>Was it the right or wrong thing to do?</w:t>
                            </w:r>
                            <w:r w:rsidRPr="00111CBE">
                              <w:rPr>
                                <w:rFonts w:ascii="Times" w:hAnsi="Times" w:cs="Times New Roman"/>
                              </w:rPr>
                              <w:br/>
                              <w:t>Was it fair or unfair?</w:t>
                            </w:r>
                            <w:r w:rsidRPr="00111CBE">
                              <w:rPr>
                                <w:rFonts w:ascii="Times" w:hAnsi="Times" w:cs="Times New Roman"/>
                              </w:rPr>
                              <w:br/>
                              <w:t>What exactly are you sorry for?</w:t>
                            </w:r>
                            <w:r w:rsidRPr="00111CBE">
                              <w:rPr>
                                <w:rFonts w:ascii="Times" w:hAnsi="Times" w:cs="Times New Roman"/>
                              </w:rPr>
                              <w:br/>
                              <w:t>You didn’t answer my question.</w:t>
                            </w:r>
                          </w:p>
                          <w:p w14:paraId="7910B248" w14:textId="77777777" w:rsidR="007D73B8" w:rsidRPr="00111CBE" w:rsidRDefault="007D73B8" w:rsidP="00111CB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3" type="#_x0000_t202" style="position:absolute;margin-left:286.95pt;margin-top:615.6pt;width:277.8pt;height:147.6pt;z-index:2516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" mv:complextextbox="1" filled="f" stroked="f">
                <v:textbox inset=",0,,0">
                  <w:txbxContent>
                    <w:p w14:paraId="3D143D0A" w14:textId="77777777" w:rsidR="007D73B8" w:rsidRDefault="007D73B8" w:rsidP="00111CB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b/>
                          <w:bCs/>
                        </w:rPr>
                      </w:pPr>
                    </w:p>
                    <w:p w14:paraId="4C767FC6" w14:textId="77777777" w:rsidR="007D73B8" w:rsidRPr="00111CBE" w:rsidRDefault="007D73B8" w:rsidP="00111CB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</w:rPr>
                      </w:pPr>
                      <w:r w:rsidRPr="00111CBE">
                        <w:rPr>
                          <w:rFonts w:ascii="Times" w:hAnsi="Times" w:cs="Times New Roman"/>
                          <w:b/>
                          <w:bCs/>
                        </w:rPr>
                        <w:t>When stuck</w:t>
                      </w:r>
                      <w:r w:rsidRPr="00111CBE">
                        <w:rPr>
                          <w:rFonts w:ascii="Times" w:hAnsi="Times" w:cs="Times New Roman"/>
                        </w:rPr>
                        <w:br/>
                        <w:t>Was it the right or wrong thing to do?</w:t>
                      </w:r>
                      <w:r w:rsidRPr="00111CBE">
                        <w:rPr>
                          <w:rFonts w:ascii="Times" w:hAnsi="Times" w:cs="Times New Roman"/>
                        </w:rPr>
                        <w:br/>
                        <w:t>Was it fair or unfair?</w:t>
                      </w:r>
                      <w:r w:rsidRPr="00111CBE">
                        <w:rPr>
                          <w:rFonts w:ascii="Times" w:hAnsi="Times" w:cs="Times New Roman"/>
                        </w:rPr>
                        <w:br/>
                        <w:t>What exactly are you sorry for?</w:t>
                      </w:r>
                      <w:r w:rsidRPr="00111CBE">
                        <w:rPr>
                          <w:rFonts w:ascii="Times" w:hAnsi="Times" w:cs="Times New Roman"/>
                        </w:rPr>
                        <w:br/>
                        <w:t>You didn’t answer my question.</w:t>
                      </w:r>
                    </w:p>
                    <w:p w14:paraId="7910B248" w14:textId="77777777" w:rsidR="007D73B8" w:rsidRPr="00111CBE" w:rsidRDefault="007D73B8" w:rsidP="00111CB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45DD">
        <w:rPr>
          <w:noProof/>
        </w:rPr>
        <mc:AlternateContent>
          <mc:Choice Requires="wpg">
            <w:drawing>
              <wp:anchor distT="0" distB="0" distL="114300" distR="114300" simplePos="0" relativeHeight="251658286" behindDoc="0" locked="0" layoutInCell="1" allowOverlap="1" wp14:anchorId="2A9830B1" wp14:editId="2255527D">
                <wp:simplePos x="0" y="0"/>
                <wp:positionH relativeFrom="page">
                  <wp:posOffset>358140</wp:posOffset>
                </wp:positionH>
                <wp:positionV relativeFrom="page">
                  <wp:posOffset>7818120</wp:posOffset>
                </wp:positionV>
                <wp:extent cx="3528060" cy="1874520"/>
                <wp:effectExtent l="0" t="0" r="0" b="5080"/>
                <wp:wrapThrough wrapText="bothSides">
                  <wp:wrapPolygon edited="0">
                    <wp:start x="156" y="0"/>
                    <wp:lineTo x="156" y="21366"/>
                    <wp:lineTo x="21305" y="21366"/>
                    <wp:lineTo x="21305" y="0"/>
                    <wp:lineTo x="156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060" cy="1874520"/>
                          <a:chOff x="0" y="0"/>
                          <a:chExt cx="3528060" cy="1874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806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0"/>
                            <a:ext cx="310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3">
                          <w:txbxContent>
                            <w:p w14:paraId="296C08BE" w14:textId="77777777" w:rsidR="007D73B8" w:rsidRPr="00F77F56" w:rsidRDefault="007D73B8" w:rsidP="00F77F56">
                              <w:pPr>
                                <w:spacing w:before="100" w:beforeAutospacing="1" w:after="100" w:afterAutospacing="1"/>
                                <w:rPr>
                                  <w:rFonts w:ascii="Times" w:hAnsi="Times" w:cs="Times New Roman"/>
                                  <w:sz w:val="26"/>
                                  <w:szCs w:val="26"/>
                                </w:rPr>
                              </w:pPr>
                              <w:r w:rsidRPr="00F77F56">
                                <w:rPr>
                                  <w:rFonts w:ascii="Times" w:hAnsi="Times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To the victim</w:t>
                              </w:r>
                              <w:r w:rsidRPr="00F77F56">
                                <w:rPr>
                                  <w:rFonts w:ascii="Times" w:hAnsi="Times" w:cs="Times New Roman"/>
                                  <w:sz w:val="26"/>
                                  <w:szCs w:val="26"/>
                                </w:rPr>
                                <w:br/>
                                <w:t>What did you think when it happened?</w:t>
                              </w:r>
                              <w:r w:rsidRPr="00F77F56">
                                <w:rPr>
                                  <w:rFonts w:ascii="Times" w:hAnsi="Times" w:cs="Times New Roman"/>
                                  <w:sz w:val="26"/>
                                  <w:szCs w:val="26"/>
                                </w:rPr>
                                <w:br/>
                                <w:t>What have you thought about since?</w:t>
                              </w:r>
                              <w:r w:rsidRPr="00F77F56">
                                <w:rPr>
                                  <w:rFonts w:ascii="Times" w:hAnsi="Times" w:cs="Times New Roman"/>
                                  <w:sz w:val="26"/>
                                  <w:szCs w:val="26"/>
                                </w:rPr>
                                <w:br/>
                                <w:t>How has it affected you?</w:t>
                              </w:r>
                              <w:r w:rsidRPr="00F77F56">
                                <w:rPr>
                                  <w:rFonts w:ascii="Times" w:hAnsi="Times" w:cs="Times New Roman"/>
                                  <w:sz w:val="26"/>
                                  <w:szCs w:val="26"/>
                                </w:rPr>
                                <w:br/>
                                <w:t>What’s been the worst of it?</w:t>
                              </w:r>
                              <w:r w:rsidRPr="00F77F56">
                                <w:rPr>
                                  <w:rFonts w:ascii="Times" w:hAnsi="Times" w:cs="Times New Roman"/>
                                  <w:sz w:val="26"/>
                                  <w:szCs w:val="26"/>
                                </w:rPr>
                                <w:br/>
                                <w:t>What’s needed to make things right?</w:t>
                              </w:r>
                              <w:r w:rsidRPr="00F77F56">
                                <w:rPr>
                                  <w:rFonts w:ascii="Times" w:hAnsi="Times" w:cs="Times New Roman"/>
                                  <w:sz w:val="26"/>
                                  <w:szCs w:val="26"/>
                                </w:rPr>
                                <w:br/>
                                <w:t>How can we make sure this doesn’t happen again?</w:t>
                              </w:r>
                            </w:p>
                            <w:p w14:paraId="30981912" w14:textId="77777777" w:rsidR="007D73B8" w:rsidRPr="00111CBE" w:rsidRDefault="007D73B8" w:rsidP="00111CBE">
                              <w:pPr>
                                <w:spacing w:before="100" w:beforeAutospacing="1" w:after="100" w:afterAutospacing="1"/>
                                <w:rPr>
                                  <w:rFonts w:ascii="Times" w:hAnsi="Times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90500"/>
                            <a:ext cx="310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81000"/>
                            <a:ext cx="310578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572135"/>
                            <a:ext cx="310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762635"/>
                            <a:ext cx="310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953135"/>
                            <a:ext cx="310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1143635"/>
                            <a:ext cx="310578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1334770"/>
                            <a:ext cx="310578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44" style="position:absolute;margin-left:28.2pt;margin-top:615.6pt;width:277.8pt;height:147.6pt;z-index:251658286;mso-position-horizontal-relative:page;mso-position-vertical-relative:page" coordsize="3528060,1874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" mv:complextextbox="1">
                <v:shape id="_x0000_s1045" type="#_x0000_t202" style="position:absolute;width:3528060;height:1874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0tEUwgAA&#10;ANwAAAAPAAAAZHJzL2Rvd25yZXYueG1sRE9Na8JAEL0L/Q/LFLzpxh60ja4SCgEFBbXiecyOSTA7&#10;m2RXjf31XaHgbR7vc2aLzlTiRq0rLSsYDSMQxJnVJecKDj/p4BOE88gaK8uk4EEOFvO33gxjbe+8&#10;o9ve5yKEsItRQeF9HUvpsoIMuqGtiQN3tq1BH2CbS93iPYSbSn5E0VgaLDk0FFjTd0HZZX81Cjbb&#10;U/O7ipypEp+mk2TbrM/HRqn+e5dMQXjq/Ev8717qMH/8Bc9nwgV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S0RTCAAAA3AAAAA8AAAAAAAAAAAAAAAAAlwIAAGRycy9kb3du&#10;cmV2LnhtbFBLBQYAAAAABAAEAPUAAACGAwAAAAA=&#10;" mv:complextextbox="1" filled="f" stroked="f">
                  <v:textbox inset=",0,,0"/>
                </v:shape>
                <v:shape id="Text Box 27" o:spid="_x0000_s1046" type="#_x0000_t202" style="position:absolute;left:91440;width:3105785;height:191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14:paraId="296C08BE" w14:textId="77777777" w:rsidR="007D73B8" w:rsidRPr="00F77F56" w:rsidRDefault="007D73B8" w:rsidP="00F77F56">
                        <w:pPr>
                          <w:spacing w:before="100" w:beforeAutospacing="1" w:after="100" w:afterAutospacing="1"/>
                          <w:rPr>
                            <w:rFonts w:ascii="Times" w:hAnsi="Times" w:cs="Times New Roman"/>
                            <w:sz w:val="26"/>
                            <w:szCs w:val="26"/>
                          </w:rPr>
                        </w:pPr>
                        <w:r w:rsidRPr="00F77F56">
                          <w:rPr>
                            <w:rFonts w:ascii="Times" w:hAnsi="Times" w:cs="Times New Roman"/>
                            <w:b/>
                            <w:bCs/>
                            <w:sz w:val="26"/>
                            <w:szCs w:val="26"/>
                          </w:rPr>
                          <w:t>To the victim</w:t>
                        </w:r>
                        <w:r w:rsidRPr="00F77F56">
                          <w:rPr>
                            <w:rFonts w:ascii="Times" w:hAnsi="Times" w:cs="Times New Roman"/>
                            <w:sz w:val="26"/>
                            <w:szCs w:val="26"/>
                          </w:rPr>
                          <w:br/>
                          <w:t>What did you think when it happened?</w:t>
                        </w:r>
                        <w:r w:rsidRPr="00F77F56">
                          <w:rPr>
                            <w:rFonts w:ascii="Times" w:hAnsi="Times" w:cs="Times New Roman"/>
                            <w:sz w:val="26"/>
                            <w:szCs w:val="26"/>
                          </w:rPr>
                          <w:br/>
                          <w:t>What have you thought about since?</w:t>
                        </w:r>
                        <w:r w:rsidRPr="00F77F56">
                          <w:rPr>
                            <w:rFonts w:ascii="Times" w:hAnsi="Times" w:cs="Times New Roman"/>
                            <w:sz w:val="26"/>
                            <w:szCs w:val="26"/>
                          </w:rPr>
                          <w:br/>
                          <w:t>How has it affected you?</w:t>
                        </w:r>
                        <w:r w:rsidRPr="00F77F56">
                          <w:rPr>
                            <w:rFonts w:ascii="Times" w:hAnsi="Times" w:cs="Times New Roman"/>
                            <w:sz w:val="26"/>
                            <w:szCs w:val="26"/>
                          </w:rPr>
                          <w:br/>
                          <w:t>What’s been the worst of it?</w:t>
                        </w:r>
                        <w:r w:rsidRPr="00F77F56">
                          <w:rPr>
                            <w:rFonts w:ascii="Times" w:hAnsi="Times" w:cs="Times New Roman"/>
                            <w:sz w:val="26"/>
                            <w:szCs w:val="26"/>
                          </w:rPr>
                          <w:br/>
                          <w:t>What’s needed to make things right?</w:t>
                        </w:r>
                        <w:r w:rsidRPr="00F77F56">
                          <w:rPr>
                            <w:rFonts w:ascii="Times" w:hAnsi="Times" w:cs="Times New Roman"/>
                            <w:sz w:val="26"/>
                            <w:szCs w:val="26"/>
                          </w:rPr>
                          <w:br/>
                          <w:t>How can we make sure this doesn’t happen again?</w:t>
                        </w:r>
                      </w:p>
                      <w:p w14:paraId="30981912" w14:textId="77777777" w:rsidR="007D73B8" w:rsidRPr="00111CBE" w:rsidRDefault="007D73B8" w:rsidP="00111CBE">
                        <w:pPr>
                          <w:spacing w:before="100" w:beforeAutospacing="1" w:after="100" w:afterAutospacing="1"/>
                          <w:rPr>
                            <w:rFonts w:ascii="Times" w:hAnsi="Times" w:cs="Times New Roman"/>
                          </w:rPr>
                        </w:pPr>
                      </w:p>
                    </w:txbxContent>
                  </v:textbox>
                </v:shape>
                <v:shape id="Text Box 28" o:spid="_x0000_s1047" type="#_x0000_t202" style="position:absolute;left:91440;top:190500;width:3105785;height:191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30" inset="0,0,0,0">
                    <w:txbxContent/>
                  </v:textbox>
                </v:shape>
                <v:shape id="Text Box 30" o:spid="_x0000_s1048" type="#_x0000_t202" style="position:absolute;left:91440;top:381000;width:3105785;height:192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9" type="#_x0000_t202" style="position:absolute;left:91440;top:572135;width:3105785;height:191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0" type="#_x0000_t202" style="position:absolute;left:91440;top:762635;width:3105785;height:191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1" type="#_x0000_t202" style="position:absolute;left:91440;top:953135;width:3105785;height:191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2" type="#_x0000_t202" style="position:absolute;left:91440;top:1143635;width:3105785;height:192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3" type="#_x0000_t202" style="position:absolute;left:91440;top:1334770;width:3105785;height:369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11CBE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0BBC0434" wp14:editId="4C2AF01D">
                <wp:simplePos x="0" y="0"/>
                <wp:positionH relativeFrom="page">
                  <wp:posOffset>5277485</wp:posOffset>
                </wp:positionH>
                <wp:positionV relativeFrom="page">
                  <wp:posOffset>4146550</wp:posOffset>
                </wp:positionV>
                <wp:extent cx="2121535" cy="2499360"/>
                <wp:effectExtent l="0" t="0" r="0" b="15240"/>
                <wp:wrapTight wrapText="bothSides">
                  <wp:wrapPolygon edited="0">
                    <wp:start x="259" y="0"/>
                    <wp:lineTo x="259" y="21512"/>
                    <wp:lineTo x="20947" y="21512"/>
                    <wp:lineTo x="20947" y="0"/>
                    <wp:lineTo x="259" y="0"/>
                  </wp:wrapPolygon>
                </wp:wrapTight>
                <wp:docPr id="1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A660B4" w14:textId="77777777" w:rsidR="007D73B8" w:rsidRDefault="007D73B8" w:rsidP="00111CB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</w:rPr>
                              <w:t>C</w:t>
                            </w:r>
                            <w:r w:rsidR="003B4389">
                              <w:rPr>
                                <w:rFonts w:ascii="Times" w:hAnsi="Times" w:cs="Times New Roman"/>
                              </w:rPr>
                              <w:t>ontinued…</w:t>
                            </w:r>
                          </w:p>
                          <w:p w14:paraId="47D8BE78" w14:textId="77777777" w:rsidR="007D73B8" w:rsidRPr="003B4389" w:rsidRDefault="003B4389" w:rsidP="00111CB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</w:pP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t>What have you thought about since?                                   Who</w:t>
                            </w:r>
                            <w:r w:rsidR="007D73B8"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t xml:space="preserve"> do you think has been aff</w:t>
                            </w: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t>ected by what you did?</w:t>
                            </w: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t>In what way?</w:t>
                            </w:r>
                            <w:proofErr w:type="gramEnd"/>
                            <w:r w:rsidR="007D73B8"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br/>
                              <w:t>What do you need to do to make things right?</w:t>
                            </w:r>
                            <w:r w:rsidR="007D73B8"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br/>
                              <w:t>How can we make sure this doesn’t happen again?</w:t>
                            </w:r>
                            <w:r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7D73B8" w:rsidRPr="003B4389">
                              <w:rPr>
                                <w:rFonts w:ascii="Times" w:hAnsi="Times" w:cs="Times New Roman"/>
                                <w:sz w:val="26"/>
                                <w:szCs w:val="26"/>
                              </w:rPr>
                              <w:t>What can I do to help you?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415.55pt;margin-top:326.5pt;width:167.05pt;height:196.8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" mv:complextextbox="1" filled="f" stroked="f">
                <v:textbox inset=",0,,0">
                  <w:txbxContent>
                    <w:p w14:paraId="56A660B4" w14:textId="77777777" w:rsidR="007D73B8" w:rsidRDefault="007D73B8" w:rsidP="00111CB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</w:rPr>
                      </w:pPr>
                      <w:r>
                        <w:rPr>
                          <w:rFonts w:ascii="Times" w:hAnsi="Times" w:cs="Times New Roman"/>
                        </w:rPr>
                        <w:t>C</w:t>
                      </w:r>
                      <w:r w:rsidR="003B4389">
                        <w:rPr>
                          <w:rFonts w:ascii="Times" w:hAnsi="Times" w:cs="Times New Roman"/>
                        </w:rPr>
                        <w:t>ontinued…</w:t>
                      </w:r>
                    </w:p>
                    <w:p w14:paraId="47D8BE78" w14:textId="77777777" w:rsidR="007D73B8" w:rsidRPr="003B4389" w:rsidRDefault="003B4389" w:rsidP="00111CB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6"/>
                          <w:szCs w:val="26"/>
                        </w:rPr>
                      </w:pP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t>What have you thought about since?                                   Who</w:t>
                      </w:r>
                      <w:r w:rsidR="007D73B8"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t xml:space="preserve"> do you think has been aff</w:t>
                      </w: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t>ected by what you did?</w:t>
                      </w: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br/>
                      </w:r>
                      <w:proofErr w:type="gramStart"/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t>In what way?</w:t>
                      </w:r>
                      <w:proofErr w:type="gramEnd"/>
                      <w:r w:rsidR="007D73B8"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br/>
                        <w:t>What do you need to do to make things right?</w:t>
                      </w:r>
                      <w:r w:rsidR="007D73B8"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br/>
                        <w:t>How can we make sure this doesn’t happen again?</w:t>
                      </w:r>
                      <w:r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t xml:space="preserve">        </w:t>
                      </w:r>
                      <w:r w:rsidR="007D73B8" w:rsidRPr="003B4389">
                        <w:rPr>
                          <w:rFonts w:ascii="Times" w:hAnsi="Times" w:cs="Times New Roman"/>
                          <w:sz w:val="26"/>
                          <w:szCs w:val="26"/>
                        </w:rPr>
                        <w:t>What can I do to help you?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7F3841C8" wp14:editId="264A6692">
                <wp:simplePos x="0" y="0"/>
                <wp:positionH relativeFrom="page">
                  <wp:posOffset>397510</wp:posOffset>
                </wp:positionH>
                <wp:positionV relativeFrom="page">
                  <wp:posOffset>6904990</wp:posOffset>
                </wp:positionV>
                <wp:extent cx="4658995" cy="502920"/>
                <wp:effectExtent l="0" t="0" r="0" b="0"/>
                <wp:wrapTight wrapText="bothSides">
                  <wp:wrapPolygon edited="0">
                    <wp:start x="118" y="1091"/>
                    <wp:lineTo x="118" y="19636"/>
                    <wp:lineTo x="21314" y="19636"/>
                    <wp:lineTo x="21314" y="1091"/>
                    <wp:lineTo x="118" y="1091"/>
                  </wp:wrapPolygon>
                </wp:wrapTight>
                <wp:docPr id="1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92E0CC" w14:textId="77777777" w:rsidR="007D73B8" w:rsidRPr="00111CBE" w:rsidRDefault="007D73B8" w:rsidP="002369EF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111CBE">
                              <w:rPr>
                                <w:sz w:val="32"/>
                                <w:szCs w:val="32"/>
                              </w:rPr>
                              <w:t xml:space="preserve">Consistent line of </w:t>
                            </w:r>
                            <w:r w:rsidRPr="00111CBE">
                              <w:rPr>
                                <w:sz w:val="32"/>
                                <w:szCs w:val="32"/>
                              </w:rPr>
                              <w:t>question</w:t>
                            </w:r>
                            <w:r w:rsidR="00392F4A">
                              <w:rPr>
                                <w:sz w:val="32"/>
                                <w:szCs w:val="32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Pr="00111CBE">
                              <w:rPr>
                                <w:sz w:val="32"/>
                                <w:szCs w:val="32"/>
                              </w:rPr>
                              <w:t xml:space="preserve"> across the school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5" type="#_x0000_t202" style="position:absolute;margin-left:31.3pt;margin-top:543.7pt;width:366.85pt;height:39.6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qAMvgCAABg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" filled="f" stroked="f">
                <v:textbox inset=",7.2pt,,7.2pt">
                  <w:txbxContent>
                    <w:p w14:paraId="3892E0CC" w14:textId="77777777" w:rsidR="007D73B8" w:rsidRPr="00111CBE" w:rsidRDefault="007D73B8" w:rsidP="002369EF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111CBE">
                        <w:rPr>
                          <w:sz w:val="32"/>
                          <w:szCs w:val="32"/>
                        </w:rPr>
                        <w:t xml:space="preserve">Consistent line of </w:t>
                      </w:r>
                      <w:r w:rsidRPr="00111CBE">
                        <w:rPr>
                          <w:sz w:val="32"/>
                          <w:szCs w:val="32"/>
                        </w:rPr>
                        <w:t>question</w:t>
                      </w:r>
                      <w:r w:rsidR="00392F4A">
                        <w:rPr>
                          <w:sz w:val="32"/>
                          <w:szCs w:val="32"/>
                        </w:rPr>
                        <w:t>ing</w:t>
                      </w:r>
                      <w:bookmarkStart w:id="1" w:name="_GoBack"/>
                      <w:bookmarkEnd w:id="1"/>
                      <w:r w:rsidRPr="00111CBE">
                        <w:rPr>
                          <w:sz w:val="32"/>
                          <w:szCs w:val="32"/>
                        </w:rPr>
                        <w:t xml:space="preserve"> across the school</w:t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2D940A7" wp14:editId="0F4DC74F">
                <wp:simplePos x="0" y="0"/>
                <wp:positionH relativeFrom="page">
                  <wp:posOffset>358140</wp:posOffset>
                </wp:positionH>
                <wp:positionV relativeFrom="page">
                  <wp:posOffset>3416300</wp:posOffset>
                </wp:positionV>
                <wp:extent cx="7040880" cy="571500"/>
                <wp:effectExtent l="0" t="0" r="0" b="12700"/>
                <wp:wrapTight wrapText="bothSides">
                  <wp:wrapPolygon edited="0">
                    <wp:start x="78" y="0"/>
                    <wp:lineTo x="78" y="21120"/>
                    <wp:lineTo x="21429" y="21120"/>
                    <wp:lineTo x="21429" y="0"/>
                    <wp:lineTo x="78" y="0"/>
                  </wp:wrapPolygon>
                </wp:wrapTight>
                <wp:docPr id="17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799037" w14:textId="77777777" w:rsidR="007D73B8" w:rsidRPr="00B047B0" w:rsidRDefault="007D73B8" w:rsidP="002369EF">
                            <w:pPr>
                              <w:pStyle w:val="Heading3"/>
                            </w:pPr>
                            <w:r>
                              <w:t>We use Restorative Practice to restore relationships at Peak School with the Intention of resolving through a no blame approach.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margin-left:28.2pt;margin-top:269pt;width:554.4pt;height:45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" filled="f" stroked="f">
                <v:textbox inset=",0,,0">
                  <w:txbxContent>
                    <w:p w14:paraId="67799037" w14:textId="77777777" w:rsidR="007D73B8" w:rsidRPr="00B047B0" w:rsidRDefault="007D73B8" w:rsidP="002369EF">
                      <w:pPr>
                        <w:pStyle w:val="Heading3"/>
                      </w:pPr>
                      <w:r>
                        <w:t>We use Restorative Practice to restore relationships at Peak School with the Intention of resolving through a no blame approach.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A713051" wp14:editId="35E3D420">
                <wp:simplePos x="0" y="0"/>
                <wp:positionH relativeFrom="page">
                  <wp:posOffset>358140</wp:posOffset>
                </wp:positionH>
                <wp:positionV relativeFrom="page">
                  <wp:posOffset>4146550</wp:posOffset>
                </wp:positionV>
                <wp:extent cx="2121535" cy="2499360"/>
                <wp:effectExtent l="0" t="0" r="0" b="15240"/>
                <wp:wrapTight wrapText="bothSides">
                  <wp:wrapPolygon edited="0">
                    <wp:start x="259" y="0"/>
                    <wp:lineTo x="259" y="21512"/>
                    <wp:lineTo x="20947" y="21512"/>
                    <wp:lineTo x="20947" y="0"/>
                    <wp:lineTo x="259" y="0"/>
                  </wp:wrapPolygon>
                </wp:wrapTight>
                <wp:docPr id="1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6EF00D" w14:textId="77777777" w:rsidR="007D73B8" w:rsidRPr="007D73B8" w:rsidRDefault="007D73B8" w:rsidP="00F77F56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D73B8">
                              <w:rPr>
                                <w:rFonts w:ascii="Times" w:hAnsi="Times" w:cs="Times New Roman"/>
                                <w:b/>
                                <w:sz w:val="22"/>
                                <w:szCs w:val="22"/>
                              </w:rPr>
                              <w:t>Restorative Practice means that for any situation requiring intervention of staff and/or student mediators we are working to ensure that all parties:</w:t>
                            </w:r>
                          </w:p>
                          <w:p w14:paraId="17FBD29B" w14:textId="77777777" w:rsidR="007D73B8" w:rsidRPr="00F77F56" w:rsidRDefault="007D73B8" w:rsidP="00F77F5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F77F56"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>Acknowledge their role in the incident</w:t>
                            </w:r>
                          </w:p>
                          <w:p w14:paraId="32CB3A69" w14:textId="77777777" w:rsidR="007D73B8" w:rsidRPr="00F77F56" w:rsidRDefault="007D73B8" w:rsidP="00F77F5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F77F56"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>Take responsibility for their actions</w:t>
                            </w:r>
                          </w:p>
                          <w:p w14:paraId="398C92AB" w14:textId="77777777" w:rsidR="007D73B8" w:rsidRPr="00F77F56" w:rsidRDefault="007D73B8" w:rsidP="00F77F5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F77F56"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>Understand the impact of their actions</w:t>
                            </w:r>
                          </w:p>
                          <w:p w14:paraId="60E37503" w14:textId="77777777" w:rsidR="007D73B8" w:rsidRPr="00F77F56" w:rsidRDefault="007D73B8" w:rsidP="00F77F5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F77F56"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  <w:t>Be part of the solution (where possible)</w:t>
                            </w:r>
                          </w:p>
                          <w:p w14:paraId="110CCFCE" w14:textId="77777777" w:rsidR="007D73B8" w:rsidRPr="00111CBE" w:rsidRDefault="007D73B8" w:rsidP="00111CB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28.2pt;margin-top:326.5pt;width:167.05pt;height:196.8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" mv:complextextbox="1" filled="f" stroked="f">
                <v:textbox inset=",0,,0">
                  <w:txbxContent>
                    <w:p w14:paraId="016EF00D" w14:textId="77777777" w:rsidR="007D73B8" w:rsidRPr="007D73B8" w:rsidRDefault="007D73B8" w:rsidP="00F77F56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b/>
                          <w:sz w:val="22"/>
                          <w:szCs w:val="22"/>
                        </w:rPr>
                      </w:pPr>
                      <w:r w:rsidRPr="007D73B8">
                        <w:rPr>
                          <w:rFonts w:ascii="Times" w:hAnsi="Times" w:cs="Times New Roman"/>
                          <w:b/>
                          <w:sz w:val="22"/>
                          <w:szCs w:val="22"/>
                        </w:rPr>
                        <w:t>Restorative Practice means that for any situation requiring intervention of staff and/or student mediators we are working to ensure that all parties:</w:t>
                      </w:r>
                    </w:p>
                    <w:p w14:paraId="17FBD29B" w14:textId="77777777" w:rsidR="007D73B8" w:rsidRPr="00F77F56" w:rsidRDefault="007D73B8" w:rsidP="00F77F5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F77F56"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>Acknowledge their role in the incident</w:t>
                      </w:r>
                    </w:p>
                    <w:p w14:paraId="32CB3A69" w14:textId="77777777" w:rsidR="007D73B8" w:rsidRPr="00F77F56" w:rsidRDefault="007D73B8" w:rsidP="00F77F5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F77F56"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>Take responsibility for their actions</w:t>
                      </w:r>
                    </w:p>
                    <w:p w14:paraId="398C92AB" w14:textId="77777777" w:rsidR="007D73B8" w:rsidRPr="00F77F56" w:rsidRDefault="007D73B8" w:rsidP="00F77F5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F77F56"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>Understand the impact of their actions</w:t>
                      </w:r>
                    </w:p>
                    <w:p w14:paraId="60E37503" w14:textId="77777777" w:rsidR="007D73B8" w:rsidRPr="00F77F56" w:rsidRDefault="007D73B8" w:rsidP="00F77F5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F77F56"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  <w:t>Be part of the solution (where possible)</w:t>
                      </w:r>
                    </w:p>
                    <w:p w14:paraId="110CCFCE" w14:textId="77777777" w:rsidR="007D73B8" w:rsidRPr="00111CBE" w:rsidRDefault="007D73B8" w:rsidP="00111CB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6D74AAF3" wp14:editId="004DB2D6">
                <wp:simplePos x="0" y="0"/>
                <wp:positionH relativeFrom="page">
                  <wp:posOffset>358140</wp:posOffset>
                </wp:positionH>
                <wp:positionV relativeFrom="page">
                  <wp:posOffset>2882900</wp:posOffset>
                </wp:positionV>
                <wp:extent cx="7040880" cy="457200"/>
                <wp:effectExtent l="0" t="0" r="0" b="0"/>
                <wp:wrapTight wrapText="bothSides">
                  <wp:wrapPolygon edited="0">
                    <wp:start x="78" y="0"/>
                    <wp:lineTo x="78" y="20400"/>
                    <wp:lineTo x="21429" y="20400"/>
                    <wp:lineTo x="21429" y="0"/>
                    <wp:lineTo x="78" y="0"/>
                  </wp:wrapPolygon>
                </wp:wrapTight>
                <wp:docPr id="1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5D4A02" w14:textId="77777777" w:rsidR="007D73B8" w:rsidRPr="00B047B0" w:rsidRDefault="007D73B8" w:rsidP="002369EF">
                            <w:pPr>
                              <w:pStyle w:val="Heading1"/>
                            </w:pPr>
                            <w:r>
                              <w:t>Restorative Practice Procedures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28.2pt;margin-top:227pt;width:554.4pt;height:36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" filled="f" stroked="f">
                <v:textbox inset=",0,,0">
                  <w:txbxContent>
                    <w:p w14:paraId="3C5D4A02" w14:textId="77777777" w:rsidR="007D73B8" w:rsidRPr="00B047B0" w:rsidRDefault="007D73B8" w:rsidP="002369EF">
                      <w:pPr>
                        <w:pStyle w:val="Heading1"/>
                      </w:pPr>
                      <w:r>
                        <w:t>Restorative Practice Procedures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g">
            <w:drawing>
              <wp:anchor distT="0" distB="0" distL="114300" distR="114300" simplePos="0" relativeHeight="251658276" behindDoc="0" locked="0" layoutInCell="1" allowOverlap="1" wp14:anchorId="362747AE" wp14:editId="3FD25BBD">
                <wp:simplePos x="0" y="0"/>
                <wp:positionH relativeFrom="page">
                  <wp:posOffset>365760</wp:posOffset>
                </wp:positionH>
                <wp:positionV relativeFrom="page">
                  <wp:posOffset>6858000</wp:posOffset>
                </wp:positionV>
                <wp:extent cx="7040880" cy="697865"/>
                <wp:effectExtent l="0" t="0" r="0" b="635"/>
                <wp:wrapNone/>
                <wp:docPr id="1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697865"/>
                          <a:chOff x="576" y="5148"/>
                          <a:chExt cx="11088" cy="1099"/>
                        </a:xfrm>
                      </wpg:grpSpPr>
                      <wps:wsp>
                        <wps:cNvPr id="1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6" y="5148"/>
                            <a:ext cx="11088" cy="9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6" y="6074"/>
                            <a:ext cx="11088" cy="1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8.8pt;margin-top:540pt;width:554.4pt;height:54.95pt;z-index:251658276;mso-position-horizontal-relative:page;mso-position-vertical-relative:page" coordorigin="576,5148" coordsize="11088,10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">
                <v:rect id="Rectangle 47" o:spid="_x0000_s1027" style="position:absolute;left:576;top:5148;width:11088;height: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TodwgAA&#10;ANwAAAAPAAAAZHJzL2Rvd25yZXYueG1sRE9Li8IwEL4L/ocwwt40dVmKVKPoouBlDz667HFoxrbY&#10;TEoT266/3giCt/n4nrNY9aYSLTWutKxgOolAEGdWl5wrOJ924xkI55E1VpZJwT85WC2HgwUm2nZ8&#10;oPbocxFC2CWooPC+TqR0WUEG3cTWxIG72MagD7DJpW6wC+Gmkp9RFEuDJYeGAmv6Lii7Hm9GQXe3&#10;0X2bIn/Fm639W//sDu1vqtTHqF/PQXjq/Vv8cu91mB9P4flMuE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NOh3CAAAA3AAAAA8AAAAAAAAAAAAAAAAAlwIAAGRycy9kb3du&#10;cmV2LnhtbFBLBQYAAAAABAAEAPUAAACGAwAAAAA=&#10;" fillcolor="#bbd986 [3205]" stroked="f" strokecolor="#4a7ebb" strokeweight="1.5pt">
                  <v:shadow opacity="22938f" mv:blur="38100f" offset="0,2pt"/>
                  <v:textbox inset=",7.2pt,,7.2pt"/>
                </v:rect>
                <v:rect id="Rectangle 48" o:spid="_x0000_s1028" style="position:absolute;left:576;top:6074;width:11088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gWcwQAA&#10;ANwAAAAPAAAAZHJzL2Rvd25yZXYueG1sRE9Li8IwEL4L/ocwgjdNLSJSjSLighcP7fq4Ds3YFptJ&#10;abK1+uvNwsLe5uN7znrbm1p01LrKsoLZNAJBnFtdcaHg/P01WYJwHlljbZkUvMjBdjMcrDHR9skp&#10;dZkvRAhhl6CC0vsmkdLlJRl0U9sQB+5uW4M+wLaQusVnCDe1jKNoIQ1WHBpKbGhfUv7IfoyC+DB7&#10;Z5f4kWZX082lmftbWp+UGo/63QqEp97/i//cRx3mL2L4fSZcID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G4FnMEAAADcAAAADwAAAAAAAAAAAAAAAACXAgAAZHJzL2Rvd25y&#10;ZXYueG1sUEsFBgAAAAAEAAQA9QAAAIUDAAAAAA==&#10;" fillcolor="#668431 [3215]" stroked="f" strokecolor="#4a7ebb" strokeweight="1.5pt">
                  <v:shadow opacity="22938f" mv:blur="38100f" offset="0,2pt"/>
                  <v:textbox inset=",7.2pt,,7.2pt"/>
                </v:rect>
                <w10:wrap anchorx="page" anchory="page"/>
              </v:group>
            </w:pict>
          </mc:Fallback>
        </mc:AlternateContent>
      </w:r>
      <w:r w:rsidR="006F79A9">
        <w:rPr>
          <w:noProof/>
        </w:rPr>
        <mc:AlternateContent>
          <mc:Choice Requires="wpg">
            <w:drawing>
              <wp:anchor distT="0" distB="0" distL="114300" distR="114300" simplePos="0" relativeHeight="251658273" behindDoc="0" locked="0" layoutInCell="1" allowOverlap="1" wp14:anchorId="3C7D3E14" wp14:editId="04162AA5">
                <wp:simplePos x="0" y="0"/>
                <wp:positionH relativeFrom="page">
                  <wp:posOffset>365760</wp:posOffset>
                </wp:positionH>
                <wp:positionV relativeFrom="page">
                  <wp:posOffset>685800</wp:posOffset>
                </wp:positionV>
                <wp:extent cx="7052945" cy="1481455"/>
                <wp:effectExtent l="0" t="0" r="0" b="4445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481455"/>
                          <a:chOff x="566" y="1103"/>
                          <a:chExt cx="11107" cy="2333"/>
                        </a:xfrm>
                      </wpg:grpSpPr>
                      <wps:wsp>
                        <wps:cNvPr id="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1" y="1103"/>
                            <a:ext cx="11088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1" y="3263"/>
                            <a:ext cx="11088" cy="1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43" descr=":p1-spec-newsletter-fc4-R2:Assets:checkerboardOverlay-R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263"/>
                            <a:ext cx="11107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8.8pt;margin-top:54pt;width:555.35pt;height:116.65pt;z-index:251658273;mso-position-horizontal-relative:page;mso-position-vertical-relative:page" coordorigin="566,1103" coordsize="11107,23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">
                <v:rect id="Rectangle 36" o:spid="_x0000_s1027" style="position:absolute;left:581;top:1103;width:11088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XFCxQAA&#10;ANsAAAAPAAAAZHJzL2Rvd25yZXYueG1sRI9BawIxFITvgv8hPKE3zVqKtlujLNKWnlq7LbXHx+a5&#10;Wd28LEmq23/fCILHYWa+YRar3rbiSD40jhVMJxkI4srphmsFX5/P43sQISJrbB2Tgj8KsFoOBwvM&#10;tTvxBx3LWIsE4ZCjAhNjl0sZKkMWw8R1xMnbOW8xJulrqT2eEty28jbLZtJiw2nBYEdrQ9Wh/LUK&#10;ntptYfz3/u5tLsufB7epX963hVI3o754BBGpj9fwpf2qFcymcP6SfoB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lcULFAAAA2wAAAA8AAAAAAAAAAAAAAAAAlwIAAGRycy9k&#10;b3ducmV2LnhtbFBLBQYAAAAABAAEAPUAAACJAwAAAAA=&#10;" fillcolor="#96bc53 [3204]" stroked="f" strokecolor="#4a7ebb" strokeweight="1.5pt">
                  <v:shadow opacity="22938f" mv:blur="38100f" offset="0,2pt"/>
                  <v:textbox inset=",7.2pt,,7.2pt"/>
                </v:rect>
                <v:rect id="Rectangle 37" o:spid="_x0000_s1028" style="position:absolute;left:581;top:3263;width:11088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Ox0ZwgAA&#10;ANsAAAAPAAAAZHJzL2Rvd25yZXYueG1sRI9Pi8IwFMTvgt8hPMGbphYRqUYRccGLh3b9c300z7bY&#10;vJQmW6uf3iws7HGYmd8w621vatFR6yrLCmbTCARxbnXFhYLz99dkCcJ5ZI21ZVLwIgfbzXCwxkTb&#10;J6fUZb4QAcIuQQWl900ipctLMuimtiEO3t22Bn2QbSF1i88AN7WMo2ghDVYcFkpsaF9S/sh+jIL4&#10;MHtnl/iRZlfTzaWZ+1tan5Qaj/rdCoSn3v+H/9pHrWARw++X8APk5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7HRnCAAAA2wAAAA8AAAAAAAAAAAAAAAAAlwIAAGRycy9kb3du&#10;cmV2LnhtbFBLBQYAAAAABAAEAPUAAACGAwAAAAA=&#10;" fillcolor="#668431 [3215]" stroked="f" strokecolor="#4a7ebb" strokeweight="1.5pt">
                  <v:shadow opacity="22938f" mv:blur="38100f" offset="0,2pt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alt=":p1-spec-newsletter-fc4-R2:Assets:checkerboardOverlay-R.png" style="position:absolute;left:566;top:3263;width:11107;height:1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8p&#10;GznEAAAA2wAAAA8AAABkcnMvZG93bnJldi54bWxEj0FrAjEUhO+F/ofwCt5qVkWR1Si2IkjxUrUF&#10;b4/Nc3cxeQmb6K7/vhEKHoeZ+YaZLztrxI2aUDtWMOhnIIgLp2suFRwPm/cpiBCRNRrHpOBOAZaL&#10;15c55tq1/E23fSxFgnDIUUEVo8+lDEVFFkPfeeLknV1jMSbZlFI32Ca4NXKYZRNpsea0UKGnz4qK&#10;y/5qFZxNO/4db782Jg5Ou4/pT7H2PijVe+tWMxCRuvgM/7e3WsFkBI8v6QfIx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8pGznEAAAA2wAAAA8AAAAAAAAAAAAAAAAAnAIA&#10;AGRycy9kb3ducmV2LnhtbFBLBQYAAAAABAAEAPcAAACNAwAAAAA=&#10;">
                  <v:imagedata r:id="rId20" o:title="checkerboardOverlay-R.png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60E95CD4" w14:textId="77777777" w:rsidR="002369EF" w:rsidRDefault="00A356E2">
      <w:r>
        <w:rPr>
          <w:noProof/>
        </w:rPr>
        <w:lastRenderedPageBreak/>
        <w:drawing>
          <wp:anchor distT="0" distB="0" distL="118745" distR="118745" simplePos="0" relativeHeight="251658327" behindDoc="0" locked="0" layoutInCell="1" allowOverlap="1" wp14:anchorId="7D9AE937" wp14:editId="3AF1DC84">
            <wp:simplePos x="0" y="0"/>
            <wp:positionH relativeFrom="page">
              <wp:posOffset>4106545</wp:posOffset>
            </wp:positionH>
            <wp:positionV relativeFrom="page">
              <wp:posOffset>3840480</wp:posOffset>
            </wp:positionV>
            <wp:extent cx="2654935" cy="1991360"/>
            <wp:effectExtent l="203200" t="279400" r="266065" b="243840"/>
            <wp:wrapTight wrapText="bothSides">
              <wp:wrapPolygon edited="0">
                <wp:start x="20758" y="-1859"/>
                <wp:lineTo x="-680" y="-3956"/>
                <wp:lineTo x="-1284" y="13678"/>
                <wp:lineTo x="-660" y="22609"/>
                <wp:lineTo x="2221" y="22965"/>
                <wp:lineTo x="2465" y="22442"/>
                <wp:lineTo x="22897" y="21094"/>
                <wp:lineTo x="22883" y="3384"/>
                <wp:lineTo x="22346" y="-832"/>
                <wp:lineTo x="22404" y="-1655"/>
                <wp:lineTo x="20758" y="-1859"/>
              </wp:wrapPolygon>
            </wp:wrapTight>
            <wp:docPr id="19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190" descr=":checker:checker photos:ANI0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82132">
                      <a:off x="0" y="0"/>
                      <a:ext cx="2654935" cy="1991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201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8745" distR="118745" simplePos="0" relativeHeight="251658328" behindDoc="0" locked="0" layoutInCell="1" allowOverlap="1" wp14:anchorId="6BA57F67" wp14:editId="47158F40">
            <wp:simplePos x="0" y="0"/>
            <wp:positionH relativeFrom="page">
              <wp:posOffset>934720</wp:posOffset>
            </wp:positionH>
            <wp:positionV relativeFrom="page">
              <wp:posOffset>3886200</wp:posOffset>
            </wp:positionV>
            <wp:extent cx="2743200" cy="1828800"/>
            <wp:effectExtent l="203200" t="304800" r="304800" b="304800"/>
            <wp:wrapTight wrapText="bothSides">
              <wp:wrapPolygon edited="0">
                <wp:start x="-440" y="-1738"/>
                <wp:lineTo x="-1188" y="-1004"/>
                <wp:lineTo x="-847" y="8601"/>
                <wp:lineTo x="-903" y="18276"/>
                <wp:lineTo x="-1033" y="19204"/>
                <wp:lineTo x="1254" y="22732"/>
                <wp:lineTo x="19984" y="22790"/>
                <wp:lineTo x="20229" y="23352"/>
                <wp:lineTo x="22811" y="22902"/>
                <wp:lineTo x="22937" y="14121"/>
                <wp:lineTo x="22698" y="-4562"/>
                <wp:lineTo x="951" y="-1981"/>
                <wp:lineTo x="-440" y="-1738"/>
              </wp:wrapPolygon>
            </wp:wrapTight>
            <wp:docPr id="18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189" descr=":checker:checker photos:AIA0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97585">
                      <a:off x="0" y="0"/>
                      <a:ext cx="27432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210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5A8C"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21255568" wp14:editId="304A3160">
                <wp:simplePos x="0" y="0"/>
                <wp:positionH relativeFrom="page">
                  <wp:posOffset>596900</wp:posOffset>
                </wp:positionH>
                <wp:positionV relativeFrom="page">
                  <wp:posOffset>812800</wp:posOffset>
                </wp:positionV>
                <wp:extent cx="6626860" cy="1257300"/>
                <wp:effectExtent l="0" t="0" r="0" b="12700"/>
                <wp:wrapThrough wrapText="bothSides">
                  <wp:wrapPolygon edited="0">
                    <wp:start x="83" y="0"/>
                    <wp:lineTo x="83" y="21382"/>
                    <wp:lineTo x="21443" y="21382"/>
                    <wp:lineTo x="21443" y="0"/>
                    <wp:lineTo x="83" y="0"/>
                  </wp:wrapPolygon>
                </wp:wrapThrough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18383A" w14:textId="77777777" w:rsidR="007D73B8" w:rsidRPr="00CA5A8C" w:rsidRDefault="007D73B8" w:rsidP="002369EF">
                            <w:pPr>
                              <w:pStyle w:val="BoxHeading"/>
                              <w:rPr>
                                <w:sz w:val="48"/>
                                <w:szCs w:val="48"/>
                              </w:rPr>
                            </w:pPr>
                            <w:r w:rsidRPr="00CA5A8C">
                              <w:rPr>
                                <w:sz w:val="48"/>
                                <w:szCs w:val="48"/>
                              </w:rPr>
                              <w:t>Restorative Practice does not preclude the use of other consequences that may be, but are not restricted to: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59" type="#_x0000_t202" style="position:absolute;margin-left:47pt;margin-top:64pt;width:521.8pt;height:99pt;z-index:251658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" mv:complextextbox="1" filled="f" stroked="f">
                <v:textbox inset=",0,,0">
                  <w:txbxContent>
                    <w:p w14:paraId="5D18383A" w14:textId="77777777" w:rsidR="007D73B8" w:rsidRPr="00CA5A8C" w:rsidRDefault="007D73B8" w:rsidP="002369EF">
                      <w:pPr>
                        <w:pStyle w:val="BoxHeading"/>
                        <w:rPr>
                          <w:sz w:val="48"/>
                          <w:szCs w:val="48"/>
                        </w:rPr>
                      </w:pPr>
                      <w:r w:rsidRPr="00CA5A8C">
                        <w:rPr>
                          <w:sz w:val="48"/>
                          <w:szCs w:val="48"/>
                        </w:rPr>
                        <w:t>Restorative Practice does not preclude the use of other consequences that may be, but are not restricted to: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5A8C"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29550B5D" wp14:editId="3EA1C04F">
                <wp:simplePos x="0" y="0"/>
                <wp:positionH relativeFrom="page">
                  <wp:posOffset>502920</wp:posOffset>
                </wp:positionH>
                <wp:positionV relativeFrom="page">
                  <wp:posOffset>2268220</wp:posOffset>
                </wp:positionV>
                <wp:extent cx="6766560" cy="1554480"/>
                <wp:effectExtent l="0" t="0" r="0" b="20320"/>
                <wp:wrapThrough wrapText="bothSides">
                  <wp:wrapPolygon edited="0">
                    <wp:start x="81" y="0"/>
                    <wp:lineTo x="81" y="21529"/>
                    <wp:lineTo x="21405" y="21529"/>
                    <wp:lineTo x="21405" y="0"/>
                    <wp:lineTo x="81" y="0"/>
                  </wp:wrapPolygon>
                </wp:wrapThrough>
                <wp:docPr id="2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98"/>
                              <w:gridCol w:w="4725"/>
                            </w:tblGrid>
                            <w:tr w:rsidR="007D73B8" w:rsidRPr="00E87202" w14:paraId="3FA9880D" w14:textId="77777777" w:rsidTr="00111CB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114859" w14:textId="77777777" w:rsidR="007D73B8" w:rsidRPr="00CA5A8C" w:rsidRDefault="007D73B8" w:rsidP="00111CBE">
                                  <w:pPr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Verbal warnings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Meetings with teaching staff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Exclusion from participation in events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Referral to appropriate support agencies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 xml:space="preserve">Reflections – during / after school 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 xml:space="preserve">Appointment with St John </w:t>
                                  </w:r>
                                  <w:proofErr w:type="spellStart"/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Counsellor</w:t>
                                  </w:r>
                                  <w:proofErr w:type="spellEnd"/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D116702" w14:textId="77777777" w:rsidR="007D73B8" w:rsidRPr="00CA5A8C" w:rsidRDefault="007D73B8" w:rsidP="00111CBE">
                                  <w:pPr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Loss of privileges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Verbal and/or written apologies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Students sent home early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Parent meetings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>Parents informed</w:t>
                                  </w:r>
                                  <w:r w:rsidRPr="00CA5A8C">
                                    <w:rPr>
                                      <w:rFonts w:ascii="Times" w:eastAsia="Times New Roman" w:hAnsi="Times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br/>
                                    <w:t xml:space="preserve">Exclusion from school </w:t>
                                  </w:r>
                                </w:p>
                              </w:tc>
                            </w:tr>
                          </w:tbl>
                          <w:p w14:paraId="65D529C5" w14:textId="77777777" w:rsidR="007D73B8" w:rsidRPr="00232BDE" w:rsidRDefault="007D73B8" w:rsidP="002369EF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0" type="#_x0000_t202" style="position:absolute;margin-left:39.6pt;margin-top:178.6pt;width:532.8pt;height:122.4pt;z-index:251658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" mv:complextextbox="1" filled="f" stroked="f">
                <v:textbox inset=",0,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top w:w="120" w:type="dxa"/>
                          <w:left w:w="120" w:type="dxa"/>
                          <w:bottom w:w="12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98"/>
                        <w:gridCol w:w="4725"/>
                      </w:tblGrid>
                      <w:tr w:rsidR="007D73B8" w:rsidRPr="00E87202" w14:paraId="3FA9880D" w14:textId="77777777" w:rsidTr="00111CB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114859" w14:textId="77777777" w:rsidR="007D73B8" w:rsidRPr="00CA5A8C" w:rsidRDefault="007D73B8" w:rsidP="00111CBE">
                            <w:pPr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Verbal warnings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Meetings with teaching staff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Exclusion from participation in events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Referral to appropriate support agencies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Reflections – during / after school 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Appointment with St John </w:t>
                            </w:r>
                            <w:proofErr w:type="spellStart"/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Counsellor</w:t>
                            </w:r>
                            <w:proofErr w:type="spellEnd"/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D116702" w14:textId="77777777" w:rsidR="007D73B8" w:rsidRPr="00CA5A8C" w:rsidRDefault="007D73B8" w:rsidP="00111CBE">
                            <w:pPr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Loss of privileges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Verbal and/or written apologies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Students sent home early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Parent meetings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Parents informed</w:t>
                            </w:r>
                            <w:r w:rsidRPr="00CA5A8C">
                              <w:rPr>
                                <w:rFonts w:ascii="Times" w:eastAsia="Times New Roman" w:hAnsi="Times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Exclusion from school </w:t>
                            </w:r>
                          </w:p>
                        </w:tc>
                      </w:tr>
                    </w:tbl>
                    <w:p w14:paraId="65D529C5" w14:textId="77777777" w:rsidR="007D73B8" w:rsidRPr="00232BDE" w:rsidRDefault="007D73B8" w:rsidP="002369EF">
                      <w:pPr>
                        <w:pStyle w:val="BodyText3"/>
                        <w:rPr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5A8C">
        <w:rPr>
          <w:noProof/>
        </w:rPr>
        <mc:AlternateContent>
          <mc:Choice Requires="wps">
            <w:drawing>
              <wp:anchor distT="0" distB="0" distL="114300" distR="114300" simplePos="0" relativeHeight="251662432" behindDoc="0" locked="0" layoutInCell="1" allowOverlap="1" wp14:anchorId="5E5B6227" wp14:editId="72D148A2">
                <wp:simplePos x="0" y="0"/>
                <wp:positionH relativeFrom="page">
                  <wp:posOffset>698500</wp:posOffset>
                </wp:positionH>
                <wp:positionV relativeFrom="page">
                  <wp:posOffset>8356600</wp:posOffset>
                </wp:positionV>
                <wp:extent cx="3708400" cy="901700"/>
                <wp:effectExtent l="0" t="0" r="0" b="12700"/>
                <wp:wrapThrough wrapText="bothSides">
                  <wp:wrapPolygon edited="0">
                    <wp:start x="148" y="0"/>
                    <wp:lineTo x="148" y="21296"/>
                    <wp:lineTo x="21304" y="21296"/>
                    <wp:lineTo x="21304" y="0"/>
                    <wp:lineTo x="148" y="0"/>
                  </wp:wrapPolygon>
                </wp:wrapThrough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D91AF" w14:textId="77777777" w:rsidR="007D73B8" w:rsidRPr="003B1557" w:rsidRDefault="007D73B8">
                            <w:pPr>
                              <w:rPr>
                                <w:rFonts w:ascii="Times" w:hAnsi="Times" w:cs="Times New Roman"/>
                              </w:rPr>
                            </w:pPr>
                            <w:r w:rsidRPr="003B1557">
                              <w:rPr>
                                <w:rFonts w:ascii="Times" w:hAnsi="Times" w:cs="Times New Roman"/>
                              </w:rPr>
                              <w:t>C</w:t>
                            </w:r>
                            <w:r w:rsidR="0059447B" w:rsidRPr="003B1557">
                              <w:rPr>
                                <w:rFonts w:ascii="Times" w:hAnsi="Times" w:cs="Times New Roman"/>
                              </w:rPr>
                              <w:t>reated March</w:t>
                            </w:r>
                            <w:r w:rsidRPr="003B1557">
                              <w:rPr>
                                <w:rFonts w:ascii="Times" w:hAnsi="Times" w:cs="Times New Roman"/>
                              </w:rPr>
                              <w:t xml:space="preserve">, 2015, </w:t>
                            </w:r>
                          </w:p>
                          <w:p w14:paraId="1C2AA537" w14:textId="77777777" w:rsidR="007D73B8" w:rsidRPr="003B1557" w:rsidRDefault="0059447B">
                            <w:pPr>
                              <w:rPr>
                                <w:rFonts w:ascii="Times" w:hAnsi="Times" w:cs="Times New Roman"/>
                              </w:rPr>
                            </w:pPr>
                            <w:r w:rsidRPr="003B1557">
                              <w:rPr>
                                <w:rFonts w:ascii="Times" w:hAnsi="Times" w:cs="Times New Roman"/>
                              </w:rPr>
                              <w:t xml:space="preserve">Review Date </w:t>
                            </w:r>
                            <w:proofErr w:type="gramStart"/>
                            <w:r w:rsidRPr="003B1557">
                              <w:rPr>
                                <w:rFonts w:ascii="Times" w:hAnsi="Times" w:cs="Times New Roman"/>
                              </w:rPr>
                              <w:t>March</w:t>
                            </w:r>
                            <w:r w:rsidR="007D73B8" w:rsidRPr="003B1557">
                              <w:rPr>
                                <w:rFonts w:ascii="Times" w:hAnsi="Times" w:cs="Times New Roman"/>
                              </w:rPr>
                              <w:t>,</w:t>
                            </w:r>
                            <w:proofErr w:type="gramEnd"/>
                            <w:r w:rsidR="007D73B8" w:rsidRPr="003B1557">
                              <w:rPr>
                                <w:rFonts w:ascii="Times" w:hAnsi="Times" w:cs="Times New Roman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61" type="#_x0000_t202" style="position:absolute;margin-left:55pt;margin-top:658pt;width:292pt;height:71pt;z-index:2516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1o9MCAAAi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" mv:complextextbox="1" filled="f" stroked="f">
                <v:textbox>
                  <w:txbxContent>
                    <w:p w14:paraId="31DD91AF" w14:textId="77777777" w:rsidR="007D73B8" w:rsidRPr="003B1557" w:rsidRDefault="007D73B8">
                      <w:pPr>
                        <w:rPr>
                          <w:rFonts w:ascii="Times" w:hAnsi="Times" w:cs="Times New Roman"/>
                        </w:rPr>
                      </w:pPr>
                      <w:r w:rsidRPr="003B1557">
                        <w:rPr>
                          <w:rFonts w:ascii="Times" w:hAnsi="Times" w:cs="Times New Roman"/>
                        </w:rPr>
                        <w:t>C</w:t>
                      </w:r>
                      <w:r w:rsidR="0059447B" w:rsidRPr="003B1557">
                        <w:rPr>
                          <w:rFonts w:ascii="Times" w:hAnsi="Times" w:cs="Times New Roman"/>
                        </w:rPr>
                        <w:t>reated March</w:t>
                      </w:r>
                      <w:r w:rsidRPr="003B1557">
                        <w:rPr>
                          <w:rFonts w:ascii="Times" w:hAnsi="Times" w:cs="Times New Roman"/>
                        </w:rPr>
                        <w:t xml:space="preserve">, 2015, </w:t>
                      </w:r>
                    </w:p>
                    <w:p w14:paraId="1C2AA537" w14:textId="77777777" w:rsidR="007D73B8" w:rsidRPr="003B1557" w:rsidRDefault="0059447B">
                      <w:pPr>
                        <w:rPr>
                          <w:rFonts w:ascii="Times" w:hAnsi="Times" w:cs="Times New Roman"/>
                        </w:rPr>
                      </w:pPr>
                      <w:r w:rsidRPr="003B1557">
                        <w:rPr>
                          <w:rFonts w:ascii="Times" w:hAnsi="Times" w:cs="Times New Roman"/>
                        </w:rPr>
                        <w:t xml:space="preserve">Review Date </w:t>
                      </w:r>
                      <w:proofErr w:type="gramStart"/>
                      <w:r w:rsidRPr="003B1557">
                        <w:rPr>
                          <w:rFonts w:ascii="Times" w:hAnsi="Times" w:cs="Times New Roman"/>
                        </w:rPr>
                        <w:t>March</w:t>
                      </w:r>
                      <w:r w:rsidR="007D73B8" w:rsidRPr="003B1557">
                        <w:rPr>
                          <w:rFonts w:ascii="Times" w:hAnsi="Times" w:cs="Times New Roman"/>
                        </w:rPr>
                        <w:t>,</w:t>
                      </w:r>
                      <w:proofErr w:type="gramEnd"/>
                      <w:r w:rsidR="007D73B8" w:rsidRPr="003B1557">
                        <w:rPr>
                          <w:rFonts w:ascii="Times" w:hAnsi="Times" w:cs="Times New Roman"/>
                        </w:rPr>
                        <w:t xml:space="preserve">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5A8C">
        <w:rPr>
          <w:noProof/>
        </w:rPr>
        <mc:AlternateContent>
          <mc:Choice Requires="wps">
            <w:drawing>
              <wp:anchor distT="0" distB="0" distL="114300" distR="114300" simplePos="0" relativeHeight="251658336" behindDoc="1" locked="0" layoutInCell="1" allowOverlap="1" wp14:anchorId="61DC6037" wp14:editId="5E641770">
                <wp:simplePos x="0" y="0"/>
                <wp:positionH relativeFrom="page">
                  <wp:posOffset>596900</wp:posOffset>
                </wp:positionH>
                <wp:positionV relativeFrom="page">
                  <wp:posOffset>6337300</wp:posOffset>
                </wp:positionV>
                <wp:extent cx="6626860" cy="1790700"/>
                <wp:effectExtent l="0" t="0" r="0" b="12700"/>
                <wp:wrapTight wrapText="bothSides">
                  <wp:wrapPolygon edited="0">
                    <wp:start x="83" y="0"/>
                    <wp:lineTo x="83" y="21447"/>
                    <wp:lineTo x="21443" y="21447"/>
                    <wp:lineTo x="21443" y="0"/>
                    <wp:lineTo x="83" y="0"/>
                  </wp:wrapPolygon>
                </wp:wrapTight>
                <wp:docPr id="2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B1BBCA" w14:textId="77777777" w:rsidR="007D73B8" w:rsidRPr="00CA5A8C" w:rsidRDefault="007D73B8" w:rsidP="00CA5A8C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</w:rPr>
                            </w:pPr>
                            <w:r w:rsidRPr="00CA5A8C">
                              <w:rPr>
                                <w:rFonts w:ascii="Times" w:hAnsi="Times" w:cs="Times New Roman"/>
                                <w:b/>
                                <w:bCs/>
                              </w:rPr>
                              <w:t xml:space="preserve">Bullying </w:t>
                            </w:r>
                          </w:p>
                          <w:p w14:paraId="2B7E1411" w14:textId="77777777" w:rsidR="007D73B8" w:rsidRPr="00CA5A8C" w:rsidRDefault="007D73B8" w:rsidP="00CA5A8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CA5A8C">
                              <w:rPr>
                                <w:rFonts w:ascii="Times" w:eastAsia="Times New Roman" w:hAnsi="Times" w:cs="Times New Roman"/>
                              </w:rPr>
                              <w:t xml:space="preserve">Bullying is the abuse of a relationship. </w:t>
                            </w:r>
                          </w:p>
                          <w:p w14:paraId="1ED4A84B" w14:textId="77777777" w:rsidR="007D73B8" w:rsidRPr="00CA5A8C" w:rsidRDefault="007D73B8" w:rsidP="00CA5A8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CA5A8C">
                              <w:rPr>
                                <w:rFonts w:ascii="Times" w:eastAsia="Times New Roman" w:hAnsi="Times" w:cs="Times New Roman"/>
                              </w:rPr>
                              <w:t xml:space="preserve">Bullying is a type of </w:t>
                            </w:r>
                            <w:proofErr w:type="spellStart"/>
                            <w:r w:rsidRPr="00CA5A8C">
                              <w:rPr>
                                <w:rFonts w:ascii="Times" w:eastAsia="Times New Roman" w:hAnsi="Times" w:cs="Times New Roman"/>
                              </w:rPr>
                              <w:t>behaviour</w:t>
                            </w:r>
                            <w:proofErr w:type="spellEnd"/>
                            <w:r w:rsidRPr="00CA5A8C">
                              <w:rPr>
                                <w:rFonts w:ascii="Times" w:eastAsia="Times New Roman" w:hAnsi="Times" w:cs="Times New Roman"/>
                              </w:rPr>
                              <w:t xml:space="preserve"> that needs to be changed. </w:t>
                            </w:r>
                          </w:p>
                          <w:p w14:paraId="5F491019" w14:textId="77777777" w:rsidR="007D73B8" w:rsidRPr="00CA5A8C" w:rsidRDefault="007D73B8" w:rsidP="00CA5A8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CA5A8C">
                              <w:rPr>
                                <w:rFonts w:ascii="Times" w:eastAsia="Times New Roman" w:hAnsi="Times" w:cs="Times New Roman"/>
                              </w:rPr>
                              <w:t xml:space="preserve">Bullying is ongoing, unwanted </w:t>
                            </w:r>
                            <w:proofErr w:type="spellStart"/>
                            <w:r w:rsidRPr="00CA5A8C">
                              <w:rPr>
                                <w:rFonts w:ascii="Times" w:eastAsia="Times New Roman" w:hAnsi="Times" w:cs="Times New Roman"/>
                              </w:rPr>
                              <w:t>behaviour</w:t>
                            </w:r>
                            <w:proofErr w:type="spellEnd"/>
                            <w:r w:rsidRPr="00CA5A8C">
                              <w:rPr>
                                <w:rFonts w:ascii="Times" w:eastAsia="Times New Roman" w:hAnsi="Times" w:cs="Times New Roman"/>
                              </w:rPr>
                              <w:t xml:space="preserve"> on the part of the victim.</w:t>
                            </w:r>
                          </w:p>
                          <w:p w14:paraId="10FB7A88" w14:textId="77777777" w:rsidR="007D73B8" w:rsidRPr="00CA5A8C" w:rsidRDefault="007D73B8" w:rsidP="00CA5A8C">
                            <w:r w:rsidRPr="00CA5A8C">
                              <w:rPr>
                                <w:rFonts w:ascii="Times" w:hAnsi="Times" w:cs="Times New Roman"/>
                              </w:rPr>
                              <w:t xml:space="preserve">It can take a variety of forms - verbal, physical and cyber, therefore, Restorative Practice is appropriate in that we seek the same outcomes as for other </w:t>
                            </w:r>
                            <w:proofErr w:type="spellStart"/>
                            <w:r w:rsidRPr="00CA5A8C">
                              <w:rPr>
                                <w:rFonts w:ascii="Times" w:hAnsi="Times" w:cs="Times New Roman"/>
                              </w:rPr>
                              <w:t>behaviour</w:t>
                            </w:r>
                            <w:proofErr w:type="spellEnd"/>
                            <w:r w:rsidRPr="00CA5A8C">
                              <w:rPr>
                                <w:rFonts w:ascii="Times" w:hAnsi="Times" w:cs="Times New Roman"/>
                              </w:rPr>
                              <w:t xml:space="preserve"> management, through a similar line of questioning.</w:t>
                            </w:r>
                          </w:p>
                          <w:p w14:paraId="1A987904" w14:textId="77777777" w:rsidR="007D73B8" w:rsidRPr="00CA47DA" w:rsidRDefault="007D73B8" w:rsidP="002369E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2" type="#_x0000_t202" style="position:absolute;margin-left:47pt;margin-top:499pt;width:521.8pt;height:141pt;z-index:-2516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" filled="f" stroked="f">
                <v:textbox inset=",0,,0">
                  <w:txbxContent>
                    <w:p w14:paraId="46B1BBCA" w14:textId="77777777" w:rsidR="007D73B8" w:rsidRPr="00CA5A8C" w:rsidRDefault="007D73B8" w:rsidP="00CA5A8C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</w:rPr>
                      </w:pPr>
                      <w:r w:rsidRPr="00CA5A8C">
                        <w:rPr>
                          <w:rFonts w:ascii="Times" w:hAnsi="Times" w:cs="Times New Roman"/>
                          <w:b/>
                          <w:bCs/>
                        </w:rPr>
                        <w:t xml:space="preserve">Bullying </w:t>
                      </w:r>
                    </w:p>
                    <w:p w14:paraId="2B7E1411" w14:textId="77777777" w:rsidR="007D73B8" w:rsidRPr="00CA5A8C" w:rsidRDefault="007D73B8" w:rsidP="00CA5A8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</w:rPr>
                      </w:pPr>
                      <w:r w:rsidRPr="00CA5A8C">
                        <w:rPr>
                          <w:rFonts w:ascii="Times" w:eastAsia="Times New Roman" w:hAnsi="Times" w:cs="Times New Roman"/>
                        </w:rPr>
                        <w:t xml:space="preserve">Bullying is the abuse of a relationship. </w:t>
                      </w:r>
                    </w:p>
                    <w:p w14:paraId="1ED4A84B" w14:textId="77777777" w:rsidR="007D73B8" w:rsidRPr="00CA5A8C" w:rsidRDefault="007D73B8" w:rsidP="00CA5A8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</w:rPr>
                      </w:pPr>
                      <w:r w:rsidRPr="00CA5A8C">
                        <w:rPr>
                          <w:rFonts w:ascii="Times" w:eastAsia="Times New Roman" w:hAnsi="Times" w:cs="Times New Roman"/>
                        </w:rPr>
                        <w:t xml:space="preserve">Bullying is a type of </w:t>
                      </w:r>
                      <w:proofErr w:type="spellStart"/>
                      <w:r w:rsidRPr="00CA5A8C">
                        <w:rPr>
                          <w:rFonts w:ascii="Times" w:eastAsia="Times New Roman" w:hAnsi="Times" w:cs="Times New Roman"/>
                        </w:rPr>
                        <w:t>behaviour</w:t>
                      </w:r>
                      <w:proofErr w:type="spellEnd"/>
                      <w:r w:rsidRPr="00CA5A8C">
                        <w:rPr>
                          <w:rFonts w:ascii="Times" w:eastAsia="Times New Roman" w:hAnsi="Times" w:cs="Times New Roman"/>
                        </w:rPr>
                        <w:t xml:space="preserve"> that needs to be changed. </w:t>
                      </w:r>
                    </w:p>
                    <w:p w14:paraId="5F491019" w14:textId="77777777" w:rsidR="007D73B8" w:rsidRPr="00CA5A8C" w:rsidRDefault="007D73B8" w:rsidP="00CA5A8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</w:rPr>
                      </w:pPr>
                      <w:r w:rsidRPr="00CA5A8C">
                        <w:rPr>
                          <w:rFonts w:ascii="Times" w:eastAsia="Times New Roman" w:hAnsi="Times" w:cs="Times New Roman"/>
                        </w:rPr>
                        <w:t xml:space="preserve">Bullying is ongoing, unwanted </w:t>
                      </w:r>
                      <w:proofErr w:type="spellStart"/>
                      <w:r w:rsidRPr="00CA5A8C">
                        <w:rPr>
                          <w:rFonts w:ascii="Times" w:eastAsia="Times New Roman" w:hAnsi="Times" w:cs="Times New Roman"/>
                        </w:rPr>
                        <w:t>behaviour</w:t>
                      </w:r>
                      <w:proofErr w:type="spellEnd"/>
                      <w:r w:rsidRPr="00CA5A8C">
                        <w:rPr>
                          <w:rFonts w:ascii="Times" w:eastAsia="Times New Roman" w:hAnsi="Times" w:cs="Times New Roman"/>
                        </w:rPr>
                        <w:t xml:space="preserve"> on the part of the victim.</w:t>
                      </w:r>
                    </w:p>
                    <w:p w14:paraId="10FB7A88" w14:textId="77777777" w:rsidR="007D73B8" w:rsidRPr="00CA5A8C" w:rsidRDefault="007D73B8" w:rsidP="00CA5A8C">
                      <w:r w:rsidRPr="00CA5A8C">
                        <w:rPr>
                          <w:rFonts w:ascii="Times" w:hAnsi="Times" w:cs="Times New Roman"/>
                        </w:rPr>
                        <w:t xml:space="preserve">It can take a variety of forms - verbal, physical and cyber, therefore, Restorative Practice is appropriate in that we seek the same outcomes as for other </w:t>
                      </w:r>
                      <w:proofErr w:type="spellStart"/>
                      <w:r w:rsidRPr="00CA5A8C">
                        <w:rPr>
                          <w:rFonts w:ascii="Times" w:hAnsi="Times" w:cs="Times New Roman"/>
                        </w:rPr>
                        <w:t>behaviour</w:t>
                      </w:r>
                      <w:proofErr w:type="spellEnd"/>
                      <w:r w:rsidRPr="00CA5A8C">
                        <w:rPr>
                          <w:rFonts w:ascii="Times" w:hAnsi="Times" w:cs="Times New Roman"/>
                        </w:rPr>
                        <w:t xml:space="preserve"> management, through a similar line of questioning.</w:t>
                      </w:r>
                    </w:p>
                    <w:p w14:paraId="1A987904" w14:textId="77777777" w:rsidR="007D73B8" w:rsidRPr="00CA47DA" w:rsidRDefault="007D73B8" w:rsidP="002369EF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2" w:name="_LastPageContents"/>
      <w:r w:rsidR="00CA5A8C">
        <w:t xml:space="preserve"> </w:t>
      </w:r>
      <w:bookmarkEnd w:id="2"/>
    </w:p>
    <w:sectPr w:rsidR="002369EF" w:rsidSect="00F66171">
      <w:headerReference w:type="first" r:id="rId22"/>
      <w:footerReference w:type="first" r:id="rId23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DF72" w14:textId="77777777" w:rsidR="007245DD" w:rsidRDefault="007245DD">
      <w:pPr>
        <w:spacing w:after="0"/>
      </w:pPr>
      <w:r>
        <w:separator/>
      </w:r>
    </w:p>
  </w:endnote>
  <w:endnote w:type="continuationSeparator" w:id="0">
    <w:p w14:paraId="4168E84A" w14:textId="77777777" w:rsidR="007245DD" w:rsidRDefault="00724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6496" w14:textId="77777777" w:rsidR="007D73B8" w:rsidRDefault="007D73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2F62394" wp14:editId="77BFC499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4445" t="635" r="3175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" fillcolor="#96bc53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2E607A3" wp14:editId="1DBFBAFA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4445" t="2540" r="3175" b="508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B061" w14:textId="77777777" w:rsidR="007D73B8" w:rsidRDefault="007D73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A3EBB" w14:textId="77777777" w:rsidR="007245DD" w:rsidRDefault="007245DD">
      <w:pPr>
        <w:spacing w:after="0"/>
      </w:pPr>
      <w:r>
        <w:separator/>
      </w:r>
    </w:p>
  </w:footnote>
  <w:footnote w:type="continuationSeparator" w:id="0">
    <w:p w14:paraId="7158A919" w14:textId="77777777" w:rsidR="007245DD" w:rsidRDefault="007245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C16D8" w14:textId="77777777" w:rsidR="007D73B8" w:rsidRDefault="007D7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7818759A" wp14:editId="5D647BAC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5080" t="508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19F15" w14:textId="77777777" w:rsidR="007D73B8" w:rsidRDefault="007D73B8" w:rsidP="002369EF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5D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3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WSqwCAACq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" filled="f" stroked="f">
              <v:textbox style="mso-next-textbox:#_x0000_s1029" inset="0,0,0,0">
                <w:txbxContent>
                  <w:p w14:paraId="6DF19F15" w14:textId="77777777" w:rsidR="007D73B8" w:rsidRDefault="007D73B8" w:rsidP="002369EF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45D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2E95085" wp14:editId="7BC2F2C0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5715" t="254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8486BAB" w14:textId="77777777" w:rsidR="007D73B8" w:rsidRDefault="007D73B8" w:rsidP="002369EF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4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" filled="f" stroked="f">
              <v:stroke o:forcedash="t"/>
              <v:textbox inset=",0,,0">
                <w:txbxContent>
                  <w:p w14:paraId="28486BAB" w14:textId="77777777" w:rsidR="007D73B8" w:rsidRDefault="007D73B8" w:rsidP="002369EF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0E7BA72" wp14:editId="54E86348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2540" t="2540" r="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6483D3B" w14:textId="77777777" w:rsidR="007D73B8" w:rsidRDefault="007D73B8" w:rsidP="002369EF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5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" filled="f" stroked="f">
              <v:stroke o:forcedash="t"/>
              <v:textbox inset=",0,,0">
                <w:txbxContent>
                  <w:p w14:paraId="16483D3B" w14:textId="77777777" w:rsidR="007D73B8" w:rsidRDefault="007D73B8" w:rsidP="002369EF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235A004" wp14:editId="0E489D1C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" strokecolor="#bfd697 [1940]" strokeweight=".5pt">
              <v:shadow opacity="22938f" mv:blur="38100f" offset="0,2pt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A697" w14:textId="77777777" w:rsidR="007D73B8" w:rsidRDefault="007D73B8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12C00521" wp14:editId="6B91812D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8159269" wp14:editId="7E9E91BE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" fillcolor="#668431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4A30CB" wp14:editId="4D3E9E82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51yIDAACi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" fillcolor="#bbd986 [320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53B4FE" wp14:editId="04537754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bzSIDAACj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" fillcolor="#96bc53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57928" wp14:editId="7FD5AA60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4FC01" w14:textId="77777777" w:rsidR="007D73B8" w:rsidRDefault="007D73B8">
    <w:pPr>
      <w:pStyle w:val="Header"/>
    </w:pPr>
    <w:r>
      <w:rPr>
        <w:noProof/>
      </w:rPr>
      <w:drawing>
        <wp:anchor distT="0" distB="0" distL="114300" distR="114300" simplePos="0" relativeHeight="251658255" behindDoc="0" locked="0" layoutInCell="1" allowOverlap="1" wp14:anchorId="5F74DC97" wp14:editId="213F698B">
          <wp:simplePos x="0" y="0"/>
          <wp:positionH relativeFrom="page">
            <wp:posOffset>365760</wp:posOffset>
          </wp:positionH>
          <wp:positionV relativeFrom="page">
            <wp:posOffset>4572000</wp:posOffset>
          </wp:positionV>
          <wp:extent cx="7040880" cy="114300"/>
          <wp:effectExtent l="25400" t="0" r="0" b="0"/>
          <wp:wrapTight wrapText="bothSides">
            <wp:wrapPolygon edited="0">
              <wp:start x="-78" y="0"/>
              <wp:lineTo x="0" y="19200"/>
              <wp:lineTo x="21584" y="19200"/>
              <wp:lineTo x="21584" y="0"/>
              <wp:lineTo x="-78" y="0"/>
            </wp:wrapPolygon>
          </wp:wrapTight>
          <wp:docPr id="25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8C0C76D" wp14:editId="36AF507A">
              <wp:simplePos x="0" y="0"/>
              <wp:positionH relativeFrom="page">
                <wp:posOffset>365760</wp:posOffset>
              </wp:positionH>
              <wp:positionV relativeFrom="page">
                <wp:posOffset>4572000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8pt;margin-top:5in;width:554.4pt;height:8.6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" fillcolor="#668431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7EAF34C7" wp14:editId="2288BC0B">
              <wp:simplePos x="0" y="0"/>
              <wp:positionH relativeFrom="page">
                <wp:posOffset>365760</wp:posOffset>
              </wp:positionH>
              <wp:positionV relativeFrom="page">
                <wp:posOffset>4343400</wp:posOffset>
              </wp:positionV>
              <wp:extent cx="7040880" cy="2286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8.8pt;margin-top:342pt;width:554.4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" fillcolor="#bbd986 [320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2A2AE50" wp14:editId="6606155E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3657600"/>
              <wp:effectExtent l="0" t="0" r="0" b="0"/>
              <wp:wrapTight wrapText="bothSides">
                <wp:wrapPolygon edited="0">
                  <wp:start x="-29" y="0"/>
                  <wp:lineTo x="-29" y="20464"/>
                  <wp:lineTo x="21600" y="20464"/>
                  <wp:lineTo x="21600" y="0"/>
                  <wp:lineTo x="-29" y="0"/>
                </wp:wrapPolygon>
              </wp:wrapTight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657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8pt;margin-top:54pt;width:554.4pt;height:4in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" fillcolor="#96bc53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126E9CFB" wp14:editId="3888F6E4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28.8pt;margin-top:28.8pt;width:554.4pt;height:25.2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5DE8"/>
    <w:multiLevelType w:val="multilevel"/>
    <w:tmpl w:val="8B2E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A34FF"/>
    <w:multiLevelType w:val="multilevel"/>
    <w:tmpl w:val="B47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369EF"/>
    <w:rsid w:val="00002A46"/>
    <w:rsid w:val="000D76B2"/>
    <w:rsid w:val="00111CBE"/>
    <w:rsid w:val="00165824"/>
    <w:rsid w:val="001728D5"/>
    <w:rsid w:val="002143E3"/>
    <w:rsid w:val="002369EF"/>
    <w:rsid w:val="00265CE3"/>
    <w:rsid w:val="002A46DE"/>
    <w:rsid w:val="00327547"/>
    <w:rsid w:val="00343178"/>
    <w:rsid w:val="003603E6"/>
    <w:rsid w:val="00392F4A"/>
    <w:rsid w:val="003B1557"/>
    <w:rsid w:val="003B4389"/>
    <w:rsid w:val="004F694F"/>
    <w:rsid w:val="0059447B"/>
    <w:rsid w:val="005B7467"/>
    <w:rsid w:val="00645357"/>
    <w:rsid w:val="00683DDA"/>
    <w:rsid w:val="006F79A9"/>
    <w:rsid w:val="007245DD"/>
    <w:rsid w:val="00725A3F"/>
    <w:rsid w:val="007B58A6"/>
    <w:rsid w:val="007D73B8"/>
    <w:rsid w:val="007E16BA"/>
    <w:rsid w:val="008971BF"/>
    <w:rsid w:val="00906156"/>
    <w:rsid w:val="009622D6"/>
    <w:rsid w:val="009C56B6"/>
    <w:rsid w:val="00A02380"/>
    <w:rsid w:val="00A356E2"/>
    <w:rsid w:val="00A35B20"/>
    <w:rsid w:val="00A418B9"/>
    <w:rsid w:val="00A64A3E"/>
    <w:rsid w:val="00A8209E"/>
    <w:rsid w:val="00AF77D8"/>
    <w:rsid w:val="00CA5A8C"/>
    <w:rsid w:val="00CC038C"/>
    <w:rsid w:val="00CD2DAE"/>
    <w:rsid w:val="00D46361"/>
    <w:rsid w:val="00D65DAE"/>
    <w:rsid w:val="00E7711B"/>
    <w:rsid w:val="00EC3474"/>
    <w:rsid w:val="00F66171"/>
    <w:rsid w:val="00F77F56"/>
    <w:rsid w:val="00FC4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7DB48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ListParagraph">
    <w:name w:val="List Paragraph"/>
    <w:basedOn w:val="Normal"/>
    <w:rsid w:val="002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ListParagraph">
    <w:name w:val="List Paragraph"/>
    <w:basedOn w:val="Normal"/>
    <w:rsid w:val="002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1.png"/><Relationship Id="rId21" Type="http://schemas.openxmlformats.org/officeDocument/2006/relationships/image" Target="media/image12.jpeg"/><Relationship Id="rId22" Type="http://schemas.openxmlformats.org/officeDocument/2006/relationships/header" Target="header3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Checkerboard%20Newsletter.dotx" TargetMode="External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Checkerboard Newsletter.dotx</Template>
  <TotalTime>6</TotalTime>
  <Pages>3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Garnett</dc:creator>
  <cp:keywords/>
  <dc:description/>
  <cp:lastModifiedBy>Bill Garnett</cp:lastModifiedBy>
  <cp:revision>4</cp:revision>
  <cp:lastPrinted>2015-03-10T04:22:00Z</cp:lastPrinted>
  <dcterms:created xsi:type="dcterms:W3CDTF">2015-03-20T02:06:00Z</dcterms:created>
  <dcterms:modified xsi:type="dcterms:W3CDTF">2015-03-20T02:14:00Z</dcterms:modified>
  <cp:category/>
</cp:coreProperties>
</file>